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1276"/>
      </w:tblGrid>
      <w:tr w:rsidR="00070C39" w14:paraId="2C445D08" w14:textId="77777777" w:rsidTr="00070C39">
        <w:tc>
          <w:tcPr>
            <w:tcW w:w="9180" w:type="dxa"/>
          </w:tcPr>
          <w:p w14:paraId="3C4E8E2F" w14:textId="77777777" w:rsidR="00070C39" w:rsidRDefault="00070C39" w:rsidP="00F71B76">
            <w:r>
              <w:rPr>
                <w:noProof/>
                <w:lang w:eastAsia="en-GB"/>
              </w:rPr>
              <w:drawing>
                <wp:inline distT="0" distB="0" distL="0" distR="0" wp14:anchorId="21074889" wp14:editId="2F768258">
                  <wp:extent cx="2596853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DCN_Logo_CMY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721" cy="650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2CB1638A" w14:textId="77777777" w:rsidR="00070C39" w:rsidRDefault="00070C39" w:rsidP="00F71B76">
            <w:r>
              <w:rPr>
                <w:noProof/>
                <w:lang w:eastAsia="en-GB"/>
              </w:rPr>
              <w:drawing>
                <wp:inline distT="0" distB="0" distL="0" distR="0" wp14:anchorId="707323E3" wp14:editId="0C34A4F8">
                  <wp:extent cx="723900" cy="723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x_brand_blue_po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474" cy="72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C39" w14:paraId="4C590CD4" w14:textId="77777777" w:rsidTr="00070C39">
        <w:trPr>
          <w:trHeight w:val="603"/>
        </w:trPr>
        <w:tc>
          <w:tcPr>
            <w:tcW w:w="9180" w:type="dxa"/>
          </w:tcPr>
          <w:p w14:paraId="55B1C2B6" w14:textId="77777777" w:rsidR="00070C39" w:rsidRPr="00070C39" w:rsidRDefault="00070C39" w:rsidP="00070C39">
            <w:pPr>
              <w:pStyle w:val="OXADDRESS"/>
              <w:spacing w:after="60"/>
              <w:rPr>
                <w:rFonts w:asciiTheme="minorHAnsi" w:hAnsiTheme="minorHAnsi" w:cs="Arial"/>
                <w:color w:val="244061"/>
                <w:sz w:val="20"/>
                <w:szCs w:val="20"/>
              </w:rPr>
            </w:pPr>
            <w:r w:rsidRPr="00070C39">
              <w:rPr>
                <w:rFonts w:asciiTheme="minorHAnsi" w:hAnsiTheme="minorHAnsi" w:cs="Arial"/>
                <w:color w:val="244061"/>
                <w:sz w:val="20"/>
                <w:szCs w:val="20"/>
              </w:rPr>
              <w:t>West Wing, Level 6, John Radcliffe Hospital, Oxford, OX3 9DU</w:t>
            </w:r>
          </w:p>
          <w:p w14:paraId="1F87B2E9" w14:textId="77777777" w:rsidR="00070C39" w:rsidRDefault="00070C39" w:rsidP="00407CE7">
            <w:pPr>
              <w:rPr>
                <w:noProof/>
                <w:lang w:eastAsia="en-GB"/>
              </w:rPr>
            </w:pPr>
            <w:r w:rsidRPr="00070C39">
              <w:rPr>
                <w:rFonts w:cs="Arial"/>
                <w:b/>
                <w:color w:val="244061"/>
                <w:sz w:val="20"/>
                <w:szCs w:val="20"/>
              </w:rPr>
              <w:t>Web:</w:t>
            </w:r>
            <w:r w:rsidRPr="00070C39">
              <w:rPr>
                <w:rFonts w:cs="Arial"/>
                <w:color w:val="244061"/>
                <w:sz w:val="20"/>
                <w:szCs w:val="20"/>
              </w:rPr>
              <w:t xml:space="preserve"> www.ndcn.ox.ac.uk |</w:t>
            </w:r>
            <w:r w:rsidR="00F305A9">
              <w:rPr>
                <w:rFonts w:cs="Arial"/>
                <w:color w:val="244061"/>
                <w:sz w:val="20"/>
                <w:szCs w:val="20"/>
              </w:rPr>
              <w:t xml:space="preserve"> </w:t>
            </w:r>
            <w:r w:rsidR="00F305A9" w:rsidRPr="00F305A9">
              <w:rPr>
                <w:rFonts w:cs="Arial"/>
                <w:b/>
                <w:color w:val="244061"/>
                <w:sz w:val="20"/>
                <w:szCs w:val="20"/>
              </w:rPr>
              <w:t>Twitter:</w:t>
            </w:r>
            <w:r w:rsidR="00F305A9">
              <w:rPr>
                <w:rFonts w:cs="Arial"/>
                <w:color w:val="244061"/>
                <w:sz w:val="20"/>
                <w:szCs w:val="20"/>
              </w:rPr>
              <w:t xml:space="preserve"> @</w:t>
            </w:r>
            <w:proofErr w:type="spellStart"/>
            <w:r w:rsidR="00F305A9">
              <w:rPr>
                <w:rFonts w:cs="Arial"/>
                <w:color w:val="244061"/>
                <w:sz w:val="20"/>
                <w:szCs w:val="20"/>
              </w:rPr>
              <w:t>NDCNOxford</w:t>
            </w:r>
            <w:proofErr w:type="spellEnd"/>
          </w:p>
        </w:tc>
        <w:tc>
          <w:tcPr>
            <w:tcW w:w="1276" w:type="dxa"/>
          </w:tcPr>
          <w:p w14:paraId="33E7529C" w14:textId="77777777" w:rsidR="00070C39" w:rsidRDefault="00070C39" w:rsidP="00F71B76">
            <w:pPr>
              <w:rPr>
                <w:noProof/>
                <w:lang w:eastAsia="en-GB"/>
              </w:rPr>
            </w:pPr>
          </w:p>
        </w:tc>
      </w:tr>
    </w:tbl>
    <w:p w14:paraId="0F4DF8E9" w14:textId="77777777" w:rsidR="00EE3ED1" w:rsidRDefault="00EE3ED1" w:rsidP="00EE3ED1">
      <w:pPr>
        <w:tabs>
          <w:tab w:val="right" w:pos="9900"/>
        </w:tabs>
        <w:spacing w:after="0" w:line="240" w:lineRule="atLeast"/>
        <w:rPr>
          <w:rFonts w:ascii="Arial" w:hAnsi="Arial"/>
          <w:sz w:val="20"/>
        </w:rPr>
      </w:pPr>
    </w:p>
    <w:p w14:paraId="3D52B898" w14:textId="4AFAE5F6" w:rsidR="00407CE7" w:rsidRPr="004F50BF" w:rsidRDefault="00407CE7" w:rsidP="00407CE7">
      <w:pPr>
        <w:spacing w:line="360" w:lineRule="auto"/>
        <w:jc w:val="center"/>
        <w:rPr>
          <w:rFonts w:ascii="Calibri" w:hAnsi="Calibri" w:cs="Times New Roman"/>
          <w:sz w:val="32"/>
          <w:szCs w:val="32"/>
        </w:rPr>
      </w:pPr>
      <w:r w:rsidRPr="004F50BF">
        <w:rPr>
          <w:rFonts w:ascii="Calibri" w:hAnsi="Calibri" w:cs="Times New Roman"/>
          <w:b/>
          <w:sz w:val="32"/>
          <w:szCs w:val="32"/>
        </w:rPr>
        <w:t xml:space="preserve">NDCN </w:t>
      </w:r>
      <w:r w:rsidR="004F50BF" w:rsidRPr="004F50BF">
        <w:rPr>
          <w:rFonts w:ascii="Calibri" w:hAnsi="Calibri" w:cs="Times New Roman"/>
          <w:b/>
          <w:sz w:val="32"/>
          <w:szCs w:val="32"/>
        </w:rPr>
        <w:t xml:space="preserve">Parents’ and </w:t>
      </w:r>
      <w:r w:rsidRPr="004F50BF">
        <w:rPr>
          <w:rFonts w:ascii="Calibri" w:hAnsi="Calibri" w:cs="Times New Roman"/>
          <w:b/>
          <w:sz w:val="32"/>
          <w:szCs w:val="32"/>
        </w:rPr>
        <w:t>Carers’ Career Fund</w:t>
      </w:r>
    </w:p>
    <w:p w14:paraId="298070AB" w14:textId="30A5F0E7" w:rsidR="00407CE7" w:rsidRPr="003B562A" w:rsidRDefault="008914D8" w:rsidP="00407CE7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APPLICATION FORM</w:t>
      </w:r>
    </w:p>
    <w:p w14:paraId="3F6F149B" w14:textId="77777777" w:rsidR="00407CE7" w:rsidRPr="003B562A" w:rsidRDefault="00407CE7" w:rsidP="00407CE7">
      <w:pPr>
        <w:spacing w:line="360" w:lineRule="auto"/>
        <w:rPr>
          <w:rFonts w:ascii="Calibri" w:hAnsi="Calibri" w:cs="Times New Roman"/>
        </w:rPr>
      </w:pPr>
      <w:r w:rsidRPr="003B562A">
        <w:rPr>
          <w:rFonts w:ascii="Calibri" w:hAnsi="Calibri" w:cs="Times New Roman"/>
        </w:rPr>
        <w:t>Please return this form to: staff-development@ndcn.ox.ac.uk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154"/>
      </w:tblGrid>
      <w:tr w:rsidR="00407CE7" w:rsidRPr="003B562A" w14:paraId="0E3D3A30" w14:textId="77777777" w:rsidTr="007F3DA2">
        <w:trPr>
          <w:trHeight w:val="161"/>
        </w:trPr>
        <w:tc>
          <w:tcPr>
            <w:tcW w:w="9530" w:type="dxa"/>
            <w:gridSpan w:val="2"/>
            <w:shd w:val="clear" w:color="auto" w:fill="D9D9D9" w:themeFill="background1" w:themeFillShade="D9"/>
          </w:tcPr>
          <w:p w14:paraId="237658E6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>Personal Details</w:t>
            </w:r>
          </w:p>
        </w:tc>
      </w:tr>
      <w:tr w:rsidR="00407CE7" w:rsidRPr="003B562A" w14:paraId="1B71F96A" w14:textId="77777777" w:rsidTr="007F3DA2">
        <w:trPr>
          <w:trHeight w:val="287"/>
        </w:trPr>
        <w:tc>
          <w:tcPr>
            <w:tcW w:w="2376" w:type="dxa"/>
          </w:tcPr>
          <w:p w14:paraId="5DEDF39D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>Full Name</w:t>
            </w:r>
          </w:p>
        </w:tc>
        <w:tc>
          <w:tcPr>
            <w:tcW w:w="7154" w:type="dxa"/>
          </w:tcPr>
          <w:p w14:paraId="0CA7C660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07CE7" w:rsidRPr="003B562A" w14:paraId="5F75E3D4" w14:textId="77777777" w:rsidTr="007F3DA2">
        <w:trPr>
          <w:trHeight w:val="287"/>
        </w:trPr>
        <w:tc>
          <w:tcPr>
            <w:tcW w:w="2376" w:type="dxa"/>
          </w:tcPr>
          <w:p w14:paraId="7E7A153F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>Job Title</w:t>
            </w:r>
          </w:p>
        </w:tc>
        <w:tc>
          <w:tcPr>
            <w:tcW w:w="7154" w:type="dxa"/>
          </w:tcPr>
          <w:p w14:paraId="2C8E0581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07CE7" w:rsidRPr="003B562A" w14:paraId="49B74EB0" w14:textId="77777777" w:rsidTr="007F3DA2">
        <w:trPr>
          <w:trHeight w:val="215"/>
        </w:trPr>
        <w:tc>
          <w:tcPr>
            <w:tcW w:w="2376" w:type="dxa"/>
          </w:tcPr>
          <w:p w14:paraId="48B21E2C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7154" w:type="dxa"/>
          </w:tcPr>
          <w:p w14:paraId="743C55DF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07CE7" w:rsidRPr="003B562A" w14:paraId="4C78075D" w14:textId="77777777" w:rsidTr="007F3DA2">
        <w:trPr>
          <w:trHeight w:val="278"/>
        </w:trPr>
        <w:tc>
          <w:tcPr>
            <w:tcW w:w="2376" w:type="dxa"/>
          </w:tcPr>
          <w:p w14:paraId="18528763" w14:textId="77777777" w:rsidR="00407CE7" w:rsidRPr="00965432" w:rsidRDefault="00407CE7" w:rsidP="00AA2B7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Contract End Date </w:t>
            </w:r>
            <w:r>
              <w:rPr>
                <w:rFonts w:ascii="Calibri" w:hAnsi="Calibri" w:cs="Times New Roman"/>
                <w:sz w:val="20"/>
                <w:szCs w:val="20"/>
              </w:rPr>
              <w:t>(if applicable)</w:t>
            </w:r>
          </w:p>
        </w:tc>
        <w:tc>
          <w:tcPr>
            <w:tcW w:w="7154" w:type="dxa"/>
          </w:tcPr>
          <w:p w14:paraId="3120A573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</w:tbl>
    <w:p w14:paraId="33BF6BC7" w14:textId="77777777" w:rsidR="00407CE7" w:rsidRPr="003B562A" w:rsidRDefault="00407CE7" w:rsidP="00407CE7">
      <w:pPr>
        <w:rPr>
          <w:rFonts w:ascii="Calibri" w:hAnsi="Calibri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125"/>
      </w:tblGrid>
      <w:tr w:rsidR="00407CE7" w:rsidRPr="003B562A" w14:paraId="16E5EEB7" w14:textId="77777777" w:rsidTr="007F3DA2">
        <w:trPr>
          <w:trHeight w:val="404"/>
        </w:trPr>
        <w:tc>
          <w:tcPr>
            <w:tcW w:w="9530" w:type="dxa"/>
            <w:gridSpan w:val="2"/>
            <w:shd w:val="clear" w:color="auto" w:fill="D9D9D9" w:themeFill="background1" w:themeFillShade="D9"/>
          </w:tcPr>
          <w:p w14:paraId="519687D6" w14:textId="15A9E315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>Details of work</w:t>
            </w:r>
            <w:r w:rsidR="005972A5">
              <w:rPr>
                <w:rFonts w:ascii="Calibri" w:hAnsi="Calibri" w:cs="Times New Roman"/>
                <w:b/>
                <w:sz w:val="20"/>
                <w:szCs w:val="20"/>
              </w:rPr>
              <w:t>-</w:t>
            </w: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>related event</w:t>
            </w:r>
          </w:p>
        </w:tc>
      </w:tr>
      <w:tr w:rsidR="00407CE7" w:rsidRPr="003B562A" w14:paraId="4FD18F38" w14:textId="77777777" w:rsidTr="005972A5">
        <w:trPr>
          <w:trHeight w:val="791"/>
        </w:trPr>
        <w:tc>
          <w:tcPr>
            <w:tcW w:w="2405" w:type="dxa"/>
          </w:tcPr>
          <w:p w14:paraId="0E03B162" w14:textId="4970D274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Nam</w:t>
            </w: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>e of work</w:t>
            </w:r>
            <w:r w:rsidR="005972A5">
              <w:rPr>
                <w:rFonts w:ascii="Calibri" w:hAnsi="Calibri" w:cs="Times New Roman"/>
                <w:b/>
                <w:sz w:val="20"/>
                <w:szCs w:val="20"/>
              </w:rPr>
              <w:t>-</w:t>
            </w: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>related event</w:t>
            </w:r>
          </w:p>
        </w:tc>
        <w:tc>
          <w:tcPr>
            <w:tcW w:w="7125" w:type="dxa"/>
          </w:tcPr>
          <w:p w14:paraId="3EB8BA58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07CE7" w:rsidRPr="003B562A" w14:paraId="1C875C95" w14:textId="77777777" w:rsidTr="005972A5">
        <w:tc>
          <w:tcPr>
            <w:tcW w:w="2405" w:type="dxa"/>
          </w:tcPr>
          <w:p w14:paraId="35703B99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>Event Organiser</w:t>
            </w:r>
          </w:p>
        </w:tc>
        <w:tc>
          <w:tcPr>
            <w:tcW w:w="7125" w:type="dxa"/>
          </w:tcPr>
          <w:p w14:paraId="2DAB37C5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07CE7" w:rsidRPr="003B562A" w14:paraId="66D05582" w14:textId="77777777" w:rsidTr="005972A5">
        <w:tc>
          <w:tcPr>
            <w:tcW w:w="2405" w:type="dxa"/>
          </w:tcPr>
          <w:p w14:paraId="0FF775B5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>Event Location</w:t>
            </w:r>
          </w:p>
        </w:tc>
        <w:tc>
          <w:tcPr>
            <w:tcW w:w="7125" w:type="dxa"/>
          </w:tcPr>
          <w:p w14:paraId="236B4F5D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07CE7" w:rsidRPr="003B562A" w14:paraId="37E120E2" w14:textId="77777777" w:rsidTr="005972A5">
        <w:tc>
          <w:tcPr>
            <w:tcW w:w="2405" w:type="dxa"/>
          </w:tcPr>
          <w:p w14:paraId="616D5B4E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>Event Dates</w:t>
            </w:r>
          </w:p>
        </w:tc>
        <w:tc>
          <w:tcPr>
            <w:tcW w:w="7125" w:type="dxa"/>
          </w:tcPr>
          <w:p w14:paraId="3B549B93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</w:tbl>
    <w:p w14:paraId="52B746B5" w14:textId="77777777" w:rsidR="00407CE7" w:rsidRPr="003B562A" w:rsidRDefault="00407CE7" w:rsidP="00407CE7">
      <w:pPr>
        <w:rPr>
          <w:rFonts w:ascii="Calibri" w:hAnsi="Calibri" w:cs="Times New Roman"/>
          <w:sz w:val="20"/>
          <w:szCs w:val="20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400"/>
        <w:gridCol w:w="7125"/>
      </w:tblGrid>
      <w:tr w:rsidR="00407CE7" w:rsidRPr="003B562A" w14:paraId="6241633E" w14:textId="77777777" w:rsidTr="007F3DA2">
        <w:tc>
          <w:tcPr>
            <w:tcW w:w="9525" w:type="dxa"/>
            <w:gridSpan w:val="2"/>
            <w:shd w:val="clear" w:color="auto" w:fill="D9D9D9" w:themeFill="background1" w:themeFillShade="D9"/>
          </w:tcPr>
          <w:p w14:paraId="5C2067F7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>Proposal</w:t>
            </w:r>
          </w:p>
        </w:tc>
      </w:tr>
      <w:tr w:rsidR="00407CE7" w:rsidRPr="003B562A" w14:paraId="009B3EA4" w14:textId="77777777" w:rsidTr="005972A5">
        <w:trPr>
          <w:trHeight w:val="818"/>
        </w:trPr>
        <w:tc>
          <w:tcPr>
            <w:tcW w:w="2400" w:type="dxa"/>
          </w:tcPr>
          <w:p w14:paraId="01892CAD" w14:textId="77777777" w:rsidR="00407CE7" w:rsidRPr="003B562A" w:rsidRDefault="00407CE7" w:rsidP="00AA2B70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 xml:space="preserve">Cost Breakdown </w:t>
            </w:r>
            <w:r w:rsidRPr="003B562A">
              <w:rPr>
                <w:rFonts w:ascii="Calibri" w:hAnsi="Calibri" w:cs="Times New Roman"/>
                <w:sz w:val="20"/>
                <w:szCs w:val="20"/>
              </w:rPr>
              <w:t>(including hourly rate of care provision and numbers of hours, travel and sustenance)</w:t>
            </w:r>
          </w:p>
        </w:tc>
        <w:tc>
          <w:tcPr>
            <w:tcW w:w="7125" w:type="dxa"/>
          </w:tcPr>
          <w:p w14:paraId="06839296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07CE7" w:rsidRPr="003B562A" w14:paraId="6F41F452" w14:textId="77777777" w:rsidTr="00173765">
        <w:trPr>
          <w:trHeight w:val="318"/>
        </w:trPr>
        <w:tc>
          <w:tcPr>
            <w:tcW w:w="2400" w:type="dxa"/>
          </w:tcPr>
          <w:p w14:paraId="5EBED6C0" w14:textId="77777777" w:rsidR="00407CE7" w:rsidRPr="003B562A" w:rsidRDefault="00407CE7" w:rsidP="00AA2B70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 xml:space="preserve">Total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Costs</w:t>
            </w: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965432">
              <w:rPr>
                <w:rFonts w:ascii="Calibri" w:hAnsi="Calibri" w:cs="Times New Roman"/>
                <w:sz w:val="20"/>
                <w:szCs w:val="20"/>
              </w:rPr>
              <w:t>(GB £)</w:t>
            </w:r>
          </w:p>
        </w:tc>
        <w:tc>
          <w:tcPr>
            <w:tcW w:w="7125" w:type="dxa"/>
          </w:tcPr>
          <w:p w14:paraId="6A30592F" w14:textId="77777777" w:rsidR="00407CE7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1C33188F" w14:textId="4EA6A5B8" w:rsidR="00173765" w:rsidRPr="003B562A" w:rsidRDefault="00173765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5972A5" w:rsidRPr="003B562A" w14:paraId="344898C2" w14:textId="77777777" w:rsidTr="005972A5">
        <w:trPr>
          <w:trHeight w:val="539"/>
        </w:trPr>
        <w:tc>
          <w:tcPr>
            <w:tcW w:w="2400" w:type="dxa"/>
          </w:tcPr>
          <w:p w14:paraId="28419CDC" w14:textId="31133485" w:rsidR="00173765" w:rsidRPr="00173765" w:rsidRDefault="005972A5" w:rsidP="00AA2B7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Total Amount Applied For</w:t>
            </w:r>
            <w:r w:rsidR="007919FD">
              <w:rPr>
                <w:rFonts w:ascii="Calibri" w:hAnsi="Calibri" w:cs="Times New Roman"/>
                <w:b/>
                <w:sz w:val="20"/>
                <w:szCs w:val="20"/>
              </w:rPr>
              <w:t>*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5972A5">
              <w:rPr>
                <w:rFonts w:ascii="Calibri" w:hAnsi="Calibri" w:cs="Times New Roman"/>
                <w:sz w:val="20"/>
                <w:szCs w:val="20"/>
              </w:rPr>
              <w:t>(GB £)</w:t>
            </w:r>
          </w:p>
        </w:tc>
        <w:tc>
          <w:tcPr>
            <w:tcW w:w="7125" w:type="dxa"/>
          </w:tcPr>
          <w:p w14:paraId="63087CD6" w14:textId="77777777" w:rsidR="005972A5" w:rsidRDefault="005972A5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782B682E" w14:textId="5BDA5C01" w:rsidR="00173765" w:rsidRPr="003B562A" w:rsidRDefault="00173765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07CE7" w:rsidRPr="003B562A" w14:paraId="4C1F3B47" w14:textId="77777777" w:rsidTr="007F3DA2">
        <w:tc>
          <w:tcPr>
            <w:tcW w:w="9525" w:type="dxa"/>
            <w:gridSpan w:val="2"/>
          </w:tcPr>
          <w:p w14:paraId="5046EDD7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Please de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scribe</w:t>
            </w: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 xml:space="preserve"> how the grant will be used including details of how attendance is </w:t>
            </w:r>
            <w:r w:rsidRPr="0004624E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above and beyond</w:t>
            </w: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 xml:space="preserve"> your normal working hours and how it will impact your </w:t>
            </w:r>
            <w:r w:rsidRPr="005A53C3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normal</w:t>
            </w: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 xml:space="preserve"> care arrangements</w:t>
            </w:r>
          </w:p>
        </w:tc>
      </w:tr>
      <w:tr w:rsidR="00407CE7" w:rsidRPr="003B562A" w14:paraId="65287B8C" w14:textId="77777777" w:rsidTr="007F3DA2">
        <w:trPr>
          <w:trHeight w:val="270"/>
        </w:trPr>
        <w:tc>
          <w:tcPr>
            <w:tcW w:w="9525" w:type="dxa"/>
            <w:gridSpan w:val="2"/>
          </w:tcPr>
          <w:p w14:paraId="6531FB64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49861B0C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38C86E88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7C4522B5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035168A7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07CE7" w:rsidRPr="003B562A" w14:paraId="575A94C6" w14:textId="77777777" w:rsidTr="007F3DA2">
        <w:trPr>
          <w:trHeight w:val="566"/>
        </w:trPr>
        <w:tc>
          <w:tcPr>
            <w:tcW w:w="9525" w:type="dxa"/>
            <w:gridSpan w:val="2"/>
          </w:tcPr>
          <w:p w14:paraId="5D18A27F" w14:textId="77777777" w:rsidR="00407CE7" w:rsidRPr="003B562A" w:rsidRDefault="00407CE7" w:rsidP="00AA2B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3B562A">
              <w:rPr>
                <w:rFonts w:ascii="Calibri" w:hAnsi="Calibri" w:cs="Times New Roman"/>
                <w:sz w:val="20"/>
                <w:szCs w:val="20"/>
              </w:rPr>
              <w:t xml:space="preserve">Print Name: </w:t>
            </w:r>
          </w:p>
          <w:p w14:paraId="151EBD8D" w14:textId="77777777" w:rsidR="00407CE7" w:rsidRPr="003B562A" w:rsidRDefault="00407CE7" w:rsidP="00AA2B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3B562A">
              <w:rPr>
                <w:rFonts w:ascii="Calibri" w:hAnsi="Calibri" w:cs="Times New Roman"/>
                <w:sz w:val="20"/>
                <w:szCs w:val="20"/>
              </w:rPr>
              <w:t xml:space="preserve">Date: </w:t>
            </w:r>
          </w:p>
        </w:tc>
      </w:tr>
      <w:tr w:rsidR="00407CE7" w:rsidRPr="003B562A" w14:paraId="2EF2CBBE" w14:textId="77777777" w:rsidTr="007F3DA2">
        <w:trPr>
          <w:trHeight w:val="274"/>
        </w:trPr>
        <w:tc>
          <w:tcPr>
            <w:tcW w:w="9525" w:type="dxa"/>
            <w:gridSpan w:val="2"/>
          </w:tcPr>
          <w:p w14:paraId="490A65DE" w14:textId="4ACCE5C9" w:rsidR="00407CE7" w:rsidRPr="003B562A" w:rsidRDefault="008914D8" w:rsidP="00AA2B70">
            <w:pPr>
              <w:pStyle w:val="ListParagraph"/>
              <w:spacing w:line="276" w:lineRule="auto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Line Manager or </w:t>
            </w:r>
            <w:r w:rsidR="00407CE7" w:rsidRPr="003B562A">
              <w:rPr>
                <w:rFonts w:ascii="Calibri" w:hAnsi="Calibri" w:cs="Arial"/>
                <w:b/>
                <w:sz w:val="20"/>
                <w:szCs w:val="20"/>
              </w:rPr>
              <w:t xml:space="preserve">Supervisor Approval </w:t>
            </w:r>
          </w:p>
        </w:tc>
      </w:tr>
      <w:tr w:rsidR="00407CE7" w:rsidRPr="003B562A" w14:paraId="5720D825" w14:textId="77777777" w:rsidTr="007F3DA2">
        <w:trPr>
          <w:trHeight w:val="962"/>
        </w:trPr>
        <w:tc>
          <w:tcPr>
            <w:tcW w:w="9525" w:type="dxa"/>
            <w:gridSpan w:val="2"/>
          </w:tcPr>
          <w:p w14:paraId="4C3247A6" w14:textId="3414FF68" w:rsidR="008914D8" w:rsidRPr="008914D8" w:rsidRDefault="008914D8" w:rsidP="008914D8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Are you a PI? </w:t>
            </w:r>
            <w:r>
              <w:rPr>
                <w:rFonts w:ascii="Calibri" w:hAnsi="Calibri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42373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10678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490B57E" w14:textId="77777777" w:rsidR="008914D8" w:rsidRDefault="008914D8" w:rsidP="00AA2B70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198201E" w14:textId="4238A157" w:rsidR="008914D8" w:rsidRPr="008914D8" w:rsidRDefault="008914D8" w:rsidP="00AA2B70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8914D8">
              <w:rPr>
                <w:rFonts w:ascii="Calibri" w:hAnsi="Calibri" w:cs="Arial"/>
                <w:b/>
                <w:sz w:val="20"/>
                <w:szCs w:val="20"/>
                <w:u w:val="single"/>
              </w:rPr>
              <w:t>If you are not a PI, we ask that you seek to request approval from your line manager</w:t>
            </w: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or supervisor</w:t>
            </w:r>
          </w:p>
          <w:p w14:paraId="337F068D" w14:textId="77777777" w:rsidR="00407CE7" w:rsidRPr="003B562A" w:rsidRDefault="00407CE7" w:rsidP="00AA2B70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B562A">
              <w:rPr>
                <w:rFonts w:ascii="Calibri" w:hAnsi="Calibri" w:cs="Arial"/>
                <w:b/>
                <w:sz w:val="20"/>
                <w:szCs w:val="20"/>
              </w:rPr>
              <w:t xml:space="preserve">Request Approved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29711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62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</w:p>
          <w:p w14:paraId="2B2B107D" w14:textId="77777777" w:rsidR="00407CE7" w:rsidRPr="003B562A" w:rsidRDefault="00407CE7" w:rsidP="00AA2B70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B562A">
              <w:rPr>
                <w:rFonts w:ascii="Calibri" w:hAnsi="Calibri" w:cs="Arial"/>
                <w:b/>
                <w:sz w:val="20"/>
                <w:szCs w:val="20"/>
              </w:rPr>
              <w:t>Request Declined</w:t>
            </w:r>
            <w:r w:rsidRPr="003B562A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48839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62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</w:p>
          <w:p w14:paraId="2E2446E8" w14:textId="77777777" w:rsidR="00407CE7" w:rsidRPr="003B562A" w:rsidRDefault="00407CE7" w:rsidP="00AA2B70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B562A">
              <w:rPr>
                <w:rFonts w:ascii="Calibri" w:hAnsi="Calibri" w:cs="Arial"/>
                <w:sz w:val="20"/>
                <w:szCs w:val="20"/>
              </w:rPr>
              <w:t>If declined, please detail the reason for rejection</w:t>
            </w:r>
          </w:p>
          <w:p w14:paraId="40C0EE4D" w14:textId="77777777" w:rsidR="00407CE7" w:rsidRPr="003B562A" w:rsidRDefault="00407CE7" w:rsidP="00AA2B70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482C668" w14:textId="77777777" w:rsidR="00407CE7" w:rsidRPr="003B562A" w:rsidRDefault="00407CE7" w:rsidP="00AA2B70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72825B4" w14:textId="51D939F6" w:rsidR="00D747B0" w:rsidRPr="003B562A" w:rsidRDefault="00D747B0" w:rsidP="00D747B0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Line Manager’s or supervisor’s </w:t>
            </w:r>
            <w:r>
              <w:rPr>
                <w:rFonts w:ascii="Calibri" w:hAnsi="Calibri" w:cs="Arial"/>
                <w:sz w:val="20"/>
                <w:szCs w:val="20"/>
              </w:rPr>
              <w:t>name:</w:t>
            </w:r>
          </w:p>
          <w:p w14:paraId="6F1438D6" w14:textId="77777777" w:rsidR="00D747B0" w:rsidRDefault="00D747B0" w:rsidP="00AA2B70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680253BA" w14:textId="260ED4DE" w:rsidR="00407CE7" w:rsidRDefault="008914D8" w:rsidP="00AA2B70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Line Manager’s or supervisor’s e-signature</w:t>
            </w:r>
            <w:r w:rsidR="00407CE7" w:rsidRPr="003B562A">
              <w:rPr>
                <w:rFonts w:ascii="Calibri" w:hAnsi="Calibri" w:cs="Arial"/>
                <w:sz w:val="20"/>
                <w:szCs w:val="20"/>
              </w:rPr>
              <w:t>:</w:t>
            </w:r>
          </w:p>
          <w:p w14:paraId="0FB1762A" w14:textId="77777777" w:rsidR="00D747B0" w:rsidRPr="003B562A" w:rsidRDefault="00D747B0" w:rsidP="00AA2B70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3C52FF81" w14:textId="77777777" w:rsidR="00407CE7" w:rsidRPr="003B562A" w:rsidRDefault="00407CE7" w:rsidP="00AA2B70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B562A">
              <w:rPr>
                <w:rFonts w:ascii="Calibri" w:hAnsi="Calibri" w:cs="Arial"/>
                <w:sz w:val="20"/>
                <w:szCs w:val="20"/>
              </w:rPr>
              <w:t xml:space="preserve">Date: </w:t>
            </w:r>
          </w:p>
        </w:tc>
      </w:tr>
    </w:tbl>
    <w:p w14:paraId="7E5EA9CC" w14:textId="77777777" w:rsidR="00EE3ED1" w:rsidRDefault="00EE3ED1" w:rsidP="00EE3ED1">
      <w:pPr>
        <w:tabs>
          <w:tab w:val="right" w:pos="9900"/>
        </w:tabs>
        <w:spacing w:after="0" w:line="240" w:lineRule="atLeast"/>
        <w:rPr>
          <w:rFonts w:ascii="Arial" w:hAnsi="Arial"/>
          <w:sz w:val="20"/>
        </w:rPr>
      </w:pPr>
    </w:p>
    <w:p w14:paraId="10A4E58F" w14:textId="693E4330" w:rsidR="00EE3ED1" w:rsidRPr="00292974" w:rsidRDefault="005C782A" w:rsidP="00292974">
      <w:pPr>
        <w:spacing w:line="360" w:lineRule="auto"/>
        <w:jc w:val="right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SDC, </w:t>
      </w:r>
      <w:r w:rsidR="00E25233">
        <w:rPr>
          <w:rFonts w:ascii="Calibri" w:hAnsi="Calibri" w:cs="Times New Roman"/>
        </w:rPr>
        <w:t>June</w:t>
      </w:r>
      <w:bookmarkStart w:id="0" w:name="_GoBack"/>
      <w:bookmarkEnd w:id="0"/>
      <w:r>
        <w:rPr>
          <w:rFonts w:ascii="Calibri" w:hAnsi="Calibri" w:cs="Times New Roman"/>
        </w:rPr>
        <w:t xml:space="preserve"> 2019</w:t>
      </w:r>
    </w:p>
    <w:sectPr w:rsidR="00EE3ED1" w:rsidRPr="00292974" w:rsidSect="00147962">
      <w:headerReference w:type="even" r:id="rId11"/>
      <w:headerReference w:type="default" r:id="rId12"/>
      <w:footerReference w:type="first" r:id="rId13"/>
      <w:pgSz w:w="11906" w:h="16838" w:code="9"/>
      <w:pgMar w:top="864" w:right="1008" w:bottom="864" w:left="1008" w:header="57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54615" w14:textId="77777777" w:rsidR="0089664E" w:rsidRDefault="0089664E">
      <w:pPr>
        <w:spacing w:after="0"/>
      </w:pPr>
      <w:r>
        <w:separator/>
      </w:r>
    </w:p>
  </w:endnote>
  <w:endnote w:type="continuationSeparator" w:id="0">
    <w:p w14:paraId="2DBC2805" w14:textId="77777777" w:rsidR="0089664E" w:rsidRDefault="008966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41C7C" w14:textId="4D359060" w:rsidR="0077307E" w:rsidRPr="007919FD" w:rsidRDefault="007919FD" w:rsidP="007919FD">
    <w:pPr>
      <w:pStyle w:val="Footer"/>
      <w:rPr>
        <w:rFonts w:ascii="Calibri" w:hAnsi="Calibri" w:cs="Calibri"/>
        <w:sz w:val="20"/>
        <w:szCs w:val="20"/>
      </w:rPr>
    </w:pPr>
    <w:r w:rsidRPr="007919FD">
      <w:rPr>
        <w:rFonts w:ascii="Calibri" w:hAnsi="Calibri" w:cs="Calibri"/>
        <w:sz w:val="20"/>
        <w:szCs w:val="20"/>
      </w:rPr>
      <w:t>* Our maximum bursary is usually £250. However, if the event is taking place abroad or should the need justify it, the applicant may be awarded a larger contribution towards their costs.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89BF0" w14:textId="77777777" w:rsidR="0089664E" w:rsidRDefault="0089664E">
      <w:pPr>
        <w:spacing w:after="0"/>
      </w:pPr>
      <w:r>
        <w:separator/>
      </w:r>
    </w:p>
  </w:footnote>
  <w:footnote w:type="continuationSeparator" w:id="0">
    <w:p w14:paraId="6FA9F139" w14:textId="77777777" w:rsidR="0089664E" w:rsidRDefault="008966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0B0DE" w14:textId="77777777" w:rsidR="00147962" w:rsidRDefault="00BB7974" w:rsidP="0014796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DC40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5E0EA2" w14:textId="77777777" w:rsidR="00147962" w:rsidRDefault="00147962" w:rsidP="00147962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009CD" w14:textId="440C77E0" w:rsidR="00147962" w:rsidRDefault="00147962" w:rsidP="0014796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E7"/>
    <w:rsid w:val="00070C39"/>
    <w:rsid w:val="0007497F"/>
    <w:rsid w:val="00147962"/>
    <w:rsid w:val="00173765"/>
    <w:rsid w:val="001B5A57"/>
    <w:rsid w:val="001D761A"/>
    <w:rsid w:val="00292974"/>
    <w:rsid w:val="002E61F4"/>
    <w:rsid w:val="003D22D9"/>
    <w:rsid w:val="00407CE7"/>
    <w:rsid w:val="004E1296"/>
    <w:rsid w:val="004F50BF"/>
    <w:rsid w:val="005972A5"/>
    <w:rsid w:val="005C782A"/>
    <w:rsid w:val="005D067E"/>
    <w:rsid w:val="005D5476"/>
    <w:rsid w:val="006A1C00"/>
    <w:rsid w:val="006D5705"/>
    <w:rsid w:val="006E1D6C"/>
    <w:rsid w:val="006F60CC"/>
    <w:rsid w:val="007402A6"/>
    <w:rsid w:val="0077307E"/>
    <w:rsid w:val="007919FD"/>
    <w:rsid w:val="007E2638"/>
    <w:rsid w:val="007F3DA2"/>
    <w:rsid w:val="0081244C"/>
    <w:rsid w:val="0084208F"/>
    <w:rsid w:val="00881E69"/>
    <w:rsid w:val="008914D8"/>
    <w:rsid w:val="0089664E"/>
    <w:rsid w:val="008E08A1"/>
    <w:rsid w:val="009F0A15"/>
    <w:rsid w:val="00A00CF7"/>
    <w:rsid w:val="00A31292"/>
    <w:rsid w:val="00A80590"/>
    <w:rsid w:val="00B10EDE"/>
    <w:rsid w:val="00BB44C4"/>
    <w:rsid w:val="00BB7974"/>
    <w:rsid w:val="00C44B48"/>
    <w:rsid w:val="00C83F10"/>
    <w:rsid w:val="00CD6B6F"/>
    <w:rsid w:val="00D138C6"/>
    <w:rsid w:val="00D567AC"/>
    <w:rsid w:val="00D62A8E"/>
    <w:rsid w:val="00D62BE6"/>
    <w:rsid w:val="00D747B0"/>
    <w:rsid w:val="00D767F8"/>
    <w:rsid w:val="00D81AA2"/>
    <w:rsid w:val="00DC40B5"/>
    <w:rsid w:val="00E25233"/>
    <w:rsid w:val="00E256A1"/>
    <w:rsid w:val="00E55E3E"/>
    <w:rsid w:val="00E8197D"/>
    <w:rsid w:val="00EE3ED1"/>
    <w:rsid w:val="00F305A9"/>
    <w:rsid w:val="00F742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E674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0C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40B5"/>
    <w:pPr>
      <w:widowControl w:val="0"/>
      <w:tabs>
        <w:tab w:val="center" w:pos="4153"/>
        <w:tab w:val="right" w:pos="8306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link w:val="Header"/>
    <w:rsid w:val="00DC40B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OXTITLE">
    <w:name w:val="OX TITLE"/>
    <w:rsid w:val="00DC40B5"/>
    <w:pPr>
      <w:tabs>
        <w:tab w:val="center" w:pos="4153"/>
        <w:tab w:val="right" w:pos="8306"/>
      </w:tabs>
      <w:spacing w:line="260" w:lineRule="exact"/>
    </w:pPr>
    <w:rPr>
      <w:rFonts w:ascii="Arial" w:eastAsia="Times New Roman" w:hAnsi="Arial"/>
      <w:caps/>
      <w:spacing w:val="6"/>
      <w:sz w:val="22"/>
      <w:szCs w:val="22"/>
    </w:rPr>
  </w:style>
  <w:style w:type="paragraph" w:customStyle="1" w:styleId="OXADDRESS">
    <w:name w:val="OX ADDRESS"/>
    <w:link w:val="OXADDRESSCharChar"/>
    <w:rsid w:val="00DC40B5"/>
    <w:pPr>
      <w:tabs>
        <w:tab w:val="center" w:pos="4153"/>
        <w:tab w:val="right" w:pos="8306"/>
      </w:tabs>
      <w:spacing w:line="210" w:lineRule="exact"/>
    </w:pPr>
    <w:rPr>
      <w:rFonts w:ascii="Arial" w:eastAsia="Times New Roman" w:hAnsi="Arial"/>
      <w:sz w:val="18"/>
      <w:szCs w:val="18"/>
    </w:rPr>
  </w:style>
  <w:style w:type="character" w:customStyle="1" w:styleId="OXADDRESSCharChar">
    <w:name w:val="OX ADDRESS Char Char"/>
    <w:link w:val="OXADDRESS"/>
    <w:rsid w:val="00DC40B5"/>
    <w:rPr>
      <w:rFonts w:ascii="Arial" w:eastAsia="Times New Roman" w:hAnsi="Arial" w:cs="Times New Roman"/>
      <w:sz w:val="18"/>
      <w:szCs w:val="18"/>
      <w:lang w:val="en-GB" w:eastAsia="en-GB"/>
    </w:rPr>
  </w:style>
  <w:style w:type="character" w:styleId="PageNumber">
    <w:name w:val="page number"/>
    <w:rsid w:val="00DC40B5"/>
    <w:rPr>
      <w:rFonts w:ascii="Times New Roman" w:hAnsi="Times New Roman"/>
      <w:sz w:val="24"/>
      <w:szCs w:val="24"/>
      <w:lang w:val="en-GB" w:eastAsia="en-GB" w:bidi="ar-SA"/>
    </w:rPr>
  </w:style>
  <w:style w:type="character" w:styleId="Hyperlink">
    <w:name w:val="Hyperlink"/>
    <w:rsid w:val="00DC40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AC"/>
    <w:pPr>
      <w:widowControl w:val="0"/>
      <w:suppressAutoHyphens/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en-GB"/>
    </w:rPr>
  </w:style>
  <w:style w:type="character" w:customStyle="1" w:styleId="BalloonTextChar">
    <w:name w:val="Balloon Text Char"/>
    <w:link w:val="BalloonText"/>
    <w:uiPriority w:val="99"/>
    <w:semiHidden/>
    <w:rsid w:val="00D567AC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7307E"/>
    <w:pPr>
      <w:widowControl w:val="0"/>
      <w:tabs>
        <w:tab w:val="center" w:pos="4513"/>
        <w:tab w:val="right" w:pos="9026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77307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70C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CE7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llan/Desktop/NDCNLetterhead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006418F846F4A9AA8B1689949F6A0" ma:contentTypeVersion="0" ma:contentTypeDescription="Create a new document." ma:contentTypeScope="" ma:versionID="5064a99598ab6c8cff22c1953886de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2CF45-5953-4EF0-A561-0B4505749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87A12-229C-4FD9-B0C9-D3BF174B4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468796-55E6-423F-86AA-C909F7698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NDCNLetterhead2018.dotx</Template>
  <TotalTime>20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Jessica Hedge</cp:lastModifiedBy>
  <cp:revision>13</cp:revision>
  <cp:lastPrinted>2012-01-04T10:03:00Z</cp:lastPrinted>
  <dcterms:created xsi:type="dcterms:W3CDTF">2018-07-31T11:27:00Z</dcterms:created>
  <dcterms:modified xsi:type="dcterms:W3CDTF">2019-06-17T08:44:00Z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0x01010011C006418F846F4A9AA8B1689949F6A0</vt:lpwstr>
  </property>
</Properties>
</file>