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276"/>
      </w:tblGrid>
      <w:tr w:rsidR="00070C39" w:rsidTr="00070C39">
        <w:tc>
          <w:tcPr>
            <w:tcW w:w="9180" w:type="dxa"/>
          </w:tcPr>
          <w:p w:rsidR="00070C39" w:rsidRDefault="00070C39" w:rsidP="00F71B76">
            <w:r>
              <w:rPr>
                <w:noProof/>
                <w:lang w:eastAsia="en-GB"/>
              </w:rPr>
              <w:drawing>
                <wp:inline distT="0" distB="0" distL="0" distR="0" wp14:anchorId="6E505FA1" wp14:editId="1C71A39E">
                  <wp:extent cx="2596853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DCN_Logo_CMY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721" cy="65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70C39" w:rsidRDefault="00070C39" w:rsidP="00F71B76">
            <w:r>
              <w:rPr>
                <w:noProof/>
                <w:lang w:eastAsia="en-GB"/>
              </w:rPr>
              <w:drawing>
                <wp:inline distT="0" distB="0" distL="0" distR="0" wp14:anchorId="4E9EAF1A" wp14:editId="38B055F5">
                  <wp:extent cx="723900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_brand_blue_po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474" cy="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C39" w:rsidTr="00070C39">
        <w:trPr>
          <w:trHeight w:val="603"/>
        </w:trPr>
        <w:tc>
          <w:tcPr>
            <w:tcW w:w="9180" w:type="dxa"/>
          </w:tcPr>
          <w:p w:rsidR="00070C39" w:rsidRPr="00070C39" w:rsidRDefault="00070C39" w:rsidP="00070C39">
            <w:pPr>
              <w:pStyle w:val="OXADDRESS"/>
              <w:spacing w:after="60"/>
              <w:rPr>
                <w:rFonts w:asciiTheme="minorHAnsi" w:hAnsiTheme="minorHAnsi" w:cs="Arial"/>
                <w:color w:val="244061"/>
                <w:sz w:val="20"/>
                <w:szCs w:val="20"/>
              </w:rPr>
            </w:pPr>
            <w:r w:rsidRPr="00070C39">
              <w:rPr>
                <w:rFonts w:asciiTheme="minorHAnsi" w:hAnsiTheme="minorHAnsi" w:cs="Arial"/>
                <w:color w:val="244061"/>
                <w:sz w:val="20"/>
                <w:szCs w:val="20"/>
              </w:rPr>
              <w:t>West Wing, Level 6, John Radcliffe Hospital, Oxford, OX3 9DU</w:t>
            </w:r>
          </w:p>
          <w:p w:rsidR="00070C39" w:rsidRDefault="00070C39" w:rsidP="00F305A9">
            <w:pPr>
              <w:rPr>
                <w:noProof/>
                <w:lang w:eastAsia="en-GB"/>
              </w:rPr>
            </w:pPr>
            <w:r w:rsidRPr="00070C39">
              <w:rPr>
                <w:rFonts w:cs="Arial"/>
                <w:b/>
                <w:color w:val="244061"/>
                <w:sz w:val="20"/>
                <w:szCs w:val="20"/>
              </w:rPr>
              <w:t>Web:</w:t>
            </w:r>
            <w:r w:rsidRPr="00070C39">
              <w:rPr>
                <w:rFonts w:cs="Arial"/>
                <w:color w:val="244061"/>
                <w:sz w:val="20"/>
                <w:szCs w:val="20"/>
              </w:rPr>
              <w:t xml:space="preserve"> www.ndcn.ox.ac.uk |</w:t>
            </w:r>
            <w:r w:rsidR="00F305A9">
              <w:rPr>
                <w:rFonts w:cs="Arial"/>
                <w:color w:val="244061"/>
                <w:sz w:val="20"/>
                <w:szCs w:val="20"/>
              </w:rPr>
              <w:t xml:space="preserve"> </w:t>
            </w:r>
            <w:r w:rsidR="00F305A9" w:rsidRPr="00F305A9">
              <w:rPr>
                <w:rFonts w:cs="Arial"/>
                <w:b/>
                <w:color w:val="244061"/>
                <w:sz w:val="20"/>
                <w:szCs w:val="20"/>
              </w:rPr>
              <w:t>Twitter:</w:t>
            </w:r>
            <w:r w:rsidR="00F305A9">
              <w:rPr>
                <w:rFonts w:cs="Arial"/>
                <w:color w:val="244061"/>
                <w:sz w:val="20"/>
                <w:szCs w:val="20"/>
              </w:rPr>
              <w:t xml:space="preserve"> @NDCNOxford </w:t>
            </w:r>
            <w:r w:rsidR="00F305A9" w:rsidRPr="00070C39">
              <w:rPr>
                <w:rFonts w:cs="Arial"/>
                <w:color w:val="244061"/>
                <w:sz w:val="20"/>
                <w:szCs w:val="20"/>
              </w:rPr>
              <w:t>|</w:t>
            </w:r>
            <w:r w:rsidRPr="00070C39">
              <w:rPr>
                <w:rFonts w:cs="Arial"/>
                <w:color w:val="244061"/>
                <w:sz w:val="20"/>
                <w:szCs w:val="20"/>
              </w:rPr>
              <w:t xml:space="preserve"> </w:t>
            </w:r>
            <w:r w:rsidRPr="00070C39">
              <w:rPr>
                <w:rFonts w:cs="Arial"/>
                <w:b/>
                <w:color w:val="244061"/>
                <w:sz w:val="20"/>
                <w:szCs w:val="20"/>
              </w:rPr>
              <w:t>Tel</w:t>
            </w:r>
            <w:r w:rsidRPr="00070C39">
              <w:rPr>
                <w:rFonts w:cs="Arial"/>
                <w:color w:val="244061"/>
                <w:sz w:val="20"/>
                <w:szCs w:val="20"/>
              </w:rPr>
              <w:t xml:space="preserve">: +44(0)1865 xxxxxx | </w:t>
            </w:r>
            <w:r w:rsidRPr="00070C39">
              <w:rPr>
                <w:rFonts w:cs="Arial"/>
                <w:b/>
                <w:color w:val="244061"/>
                <w:sz w:val="20"/>
                <w:szCs w:val="20"/>
              </w:rPr>
              <w:t>Email</w:t>
            </w:r>
            <w:r w:rsidRPr="00070C39">
              <w:rPr>
                <w:rFonts w:cs="Arial"/>
                <w:color w:val="244061"/>
                <w:sz w:val="20"/>
                <w:szCs w:val="20"/>
              </w:rPr>
              <w:t>: xxx@ndcn.ox.ac.uk</w:t>
            </w:r>
          </w:p>
        </w:tc>
        <w:tc>
          <w:tcPr>
            <w:tcW w:w="1276" w:type="dxa"/>
          </w:tcPr>
          <w:p w:rsidR="00070C39" w:rsidRDefault="00070C39" w:rsidP="00F71B76">
            <w:pPr>
              <w:rPr>
                <w:noProof/>
                <w:lang w:eastAsia="en-GB"/>
              </w:rPr>
            </w:pPr>
          </w:p>
        </w:tc>
      </w:tr>
    </w:tbl>
    <w:p w:rsidR="00EE3ED1" w:rsidRDefault="00EE3ED1" w:rsidP="00EE3ED1">
      <w:pPr>
        <w:tabs>
          <w:tab w:val="right" w:pos="9900"/>
        </w:tabs>
        <w:spacing w:after="0" w:line="240" w:lineRule="atLeast"/>
        <w:rPr>
          <w:rFonts w:ascii="Arial" w:hAnsi="Arial"/>
          <w:sz w:val="20"/>
        </w:rPr>
      </w:pPr>
    </w:p>
    <w:p w:rsidR="00EE3ED1" w:rsidRDefault="00EE3ED1" w:rsidP="00EE3ED1">
      <w:pPr>
        <w:tabs>
          <w:tab w:val="right" w:pos="9900"/>
        </w:tabs>
        <w:spacing w:after="0" w:line="240" w:lineRule="atLeast"/>
        <w:rPr>
          <w:rFonts w:ascii="Arial" w:hAnsi="Arial"/>
          <w:sz w:val="20"/>
        </w:rPr>
      </w:pPr>
    </w:p>
    <w:p w:rsidR="00EE3ED1" w:rsidRDefault="00EE3ED1" w:rsidP="00EE3ED1">
      <w:pPr>
        <w:tabs>
          <w:tab w:val="right" w:pos="9900"/>
        </w:tabs>
        <w:spacing w:after="0" w:line="240" w:lineRule="atLeast"/>
        <w:rPr>
          <w:rFonts w:ascii="Arial" w:hAnsi="Arial"/>
          <w:sz w:val="20"/>
        </w:rPr>
      </w:pPr>
      <w:bookmarkStart w:id="0" w:name="_GoBack"/>
      <w:bookmarkEnd w:id="0"/>
    </w:p>
    <w:p w:rsidR="00EE3ED1" w:rsidRDefault="00EE3ED1" w:rsidP="00EE3ED1">
      <w:pPr>
        <w:tabs>
          <w:tab w:val="right" w:pos="9900"/>
        </w:tabs>
        <w:spacing w:after="0" w:line="240" w:lineRule="atLeast"/>
        <w:rPr>
          <w:rFonts w:ascii="Arial" w:hAnsi="Arial"/>
          <w:sz w:val="20"/>
        </w:rPr>
      </w:pPr>
    </w:p>
    <w:sectPr w:rsidR="00EE3ED1" w:rsidSect="00147962">
      <w:headerReference w:type="even" r:id="rId8"/>
      <w:headerReference w:type="default" r:id="rId9"/>
      <w:footerReference w:type="first" r:id="rId10"/>
      <w:pgSz w:w="11906" w:h="16838" w:code="9"/>
      <w:pgMar w:top="864" w:right="1008" w:bottom="864" w:left="1008" w:header="57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A9" w:rsidRDefault="00F305A9">
      <w:pPr>
        <w:spacing w:after="0"/>
      </w:pPr>
      <w:r>
        <w:separator/>
      </w:r>
    </w:p>
  </w:endnote>
  <w:endnote w:type="continuationSeparator" w:id="0">
    <w:p w:rsidR="00F305A9" w:rsidRDefault="00F30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7E" w:rsidRDefault="0077307E" w:rsidP="008124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A9" w:rsidRDefault="00F305A9">
      <w:pPr>
        <w:spacing w:after="0"/>
      </w:pPr>
      <w:r>
        <w:separator/>
      </w:r>
    </w:p>
  </w:footnote>
  <w:footnote w:type="continuationSeparator" w:id="0">
    <w:p w:rsidR="00F305A9" w:rsidRDefault="00F30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62" w:rsidRDefault="00BB7974" w:rsidP="0014796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C40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962" w:rsidRDefault="00147962" w:rsidP="0014796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62" w:rsidRDefault="00DC40B5" w:rsidP="00147962">
    <w:pPr>
      <w:pStyle w:val="Header"/>
      <w:jc w:val="center"/>
    </w:pPr>
    <w:r>
      <w:t>-2-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A9"/>
    <w:rsid w:val="00070C39"/>
    <w:rsid w:val="0007497F"/>
    <w:rsid w:val="00147962"/>
    <w:rsid w:val="001D761A"/>
    <w:rsid w:val="002E61F4"/>
    <w:rsid w:val="003D22D9"/>
    <w:rsid w:val="004E1296"/>
    <w:rsid w:val="005D067E"/>
    <w:rsid w:val="005D5476"/>
    <w:rsid w:val="006A1C00"/>
    <w:rsid w:val="006D5705"/>
    <w:rsid w:val="006E1D6C"/>
    <w:rsid w:val="007402A6"/>
    <w:rsid w:val="0077307E"/>
    <w:rsid w:val="007E2638"/>
    <w:rsid w:val="0081244C"/>
    <w:rsid w:val="00881E69"/>
    <w:rsid w:val="008E08A1"/>
    <w:rsid w:val="00A00CF7"/>
    <w:rsid w:val="00A80590"/>
    <w:rsid w:val="00B10EDE"/>
    <w:rsid w:val="00BB44C4"/>
    <w:rsid w:val="00BB7974"/>
    <w:rsid w:val="00C83F10"/>
    <w:rsid w:val="00D138C6"/>
    <w:rsid w:val="00D567AC"/>
    <w:rsid w:val="00D62A8E"/>
    <w:rsid w:val="00D62BE6"/>
    <w:rsid w:val="00D767F8"/>
    <w:rsid w:val="00D81AA2"/>
    <w:rsid w:val="00DC40B5"/>
    <w:rsid w:val="00E256A1"/>
    <w:rsid w:val="00E55E3E"/>
    <w:rsid w:val="00E8197D"/>
    <w:rsid w:val="00EE3ED1"/>
    <w:rsid w:val="00F305A9"/>
    <w:rsid w:val="00F74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EEF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40B5"/>
    <w:pPr>
      <w:widowControl w:val="0"/>
      <w:tabs>
        <w:tab w:val="center" w:pos="4153"/>
        <w:tab w:val="right" w:pos="8306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rsid w:val="00DC40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XTITLE">
    <w:name w:val="OX TITLE"/>
    <w:rsid w:val="00DC40B5"/>
    <w:pPr>
      <w:tabs>
        <w:tab w:val="center" w:pos="4153"/>
        <w:tab w:val="right" w:pos="8306"/>
      </w:tabs>
      <w:spacing w:line="260" w:lineRule="exact"/>
    </w:pPr>
    <w:rPr>
      <w:rFonts w:ascii="Arial" w:eastAsia="Times New Roman" w:hAnsi="Arial"/>
      <w:caps/>
      <w:spacing w:val="6"/>
      <w:sz w:val="22"/>
      <w:szCs w:val="22"/>
    </w:rPr>
  </w:style>
  <w:style w:type="paragraph" w:customStyle="1" w:styleId="OXADDRESS">
    <w:name w:val="OX ADDRESS"/>
    <w:link w:val="OXADDRESSCharChar"/>
    <w:rsid w:val="00DC40B5"/>
    <w:pPr>
      <w:tabs>
        <w:tab w:val="center" w:pos="4153"/>
        <w:tab w:val="right" w:pos="8306"/>
      </w:tabs>
      <w:spacing w:line="210" w:lineRule="exact"/>
    </w:pPr>
    <w:rPr>
      <w:rFonts w:ascii="Arial" w:eastAsia="Times New Roman" w:hAnsi="Arial"/>
      <w:sz w:val="18"/>
      <w:szCs w:val="18"/>
    </w:rPr>
  </w:style>
  <w:style w:type="character" w:customStyle="1" w:styleId="OXADDRESSCharChar">
    <w:name w:val="OX ADDRESS Char Char"/>
    <w:link w:val="OXADDRESS"/>
    <w:rsid w:val="00DC40B5"/>
    <w:rPr>
      <w:rFonts w:ascii="Arial" w:eastAsia="Times New Roman" w:hAnsi="Arial" w:cs="Times New Roman"/>
      <w:sz w:val="18"/>
      <w:szCs w:val="18"/>
      <w:lang w:val="en-GB" w:eastAsia="en-GB"/>
    </w:rPr>
  </w:style>
  <w:style w:type="character" w:styleId="PageNumber">
    <w:name w:val="page number"/>
    <w:rsid w:val="00DC40B5"/>
    <w:rPr>
      <w:rFonts w:ascii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rsid w:val="00DC40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AC"/>
    <w:pPr>
      <w:widowControl w:val="0"/>
      <w:suppressAutoHyphens/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D567AC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307E"/>
    <w:pPr>
      <w:widowControl w:val="0"/>
      <w:tabs>
        <w:tab w:val="center" w:pos="4513"/>
        <w:tab w:val="right" w:pos="9026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7307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0C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NDCNLetterhead2014.dotx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Pumphrey</dc:creator>
  <cp:lastModifiedBy>Jacqueline Pumphrey</cp:lastModifiedBy>
  <cp:revision>1</cp:revision>
  <cp:lastPrinted>2012-01-04T10:03:00Z</cp:lastPrinted>
  <dcterms:created xsi:type="dcterms:W3CDTF">2018-03-09T13:54:00Z</dcterms:created>
  <dcterms:modified xsi:type="dcterms:W3CDTF">2018-03-09T13:55:00Z</dcterms:modified>
</cp:coreProperties>
</file>