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F8D6C" w14:textId="2C2FB2EB" w:rsidR="00141D94" w:rsidRDefault="000B1FC6">
      <w:pPr>
        <w:rPr>
          <w:rFonts w:ascii="Century Gothic" w:hAnsi="Century Gothic"/>
          <w:sz w:val="20"/>
          <w:szCs w:val="20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42C0F3" wp14:editId="65DFD3F5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114300</wp:posOffset>
                </wp:positionV>
                <wp:extent cx="1485900" cy="355600"/>
                <wp:effectExtent l="0" t="0" r="1270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A3D9E" w14:textId="77777777" w:rsidR="00AF4B42" w:rsidRPr="00703726" w:rsidRDefault="00AF4B42" w:rsidP="00141D94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703726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oxfordmnd.net</w:t>
                            </w:r>
                          </w:p>
                          <w:p w14:paraId="7A8A8A19" w14:textId="77777777" w:rsidR="00AF4B42" w:rsidRDefault="00AF4B42" w:rsidP="00141D94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2C0F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6.75pt;margin-top:9pt;width:117pt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2XgAIAABA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" stroked="f">
                <v:textbox>
                  <w:txbxContent>
                    <w:p w14:paraId="072A3D9E" w14:textId="77777777" w:rsidR="00AF4B42" w:rsidRPr="00703726" w:rsidRDefault="00AF4B42" w:rsidP="00141D94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3366"/>
                          <w:sz w:val="18"/>
                          <w:szCs w:val="18"/>
                        </w:rPr>
                      </w:pPr>
                      <w:r w:rsidRPr="00703726">
                        <w:rPr>
                          <w:rFonts w:ascii="Century Gothic" w:hAnsi="Century Gothic"/>
                          <w:b/>
                          <w:bCs/>
                          <w:color w:val="003366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3366"/>
                          <w:sz w:val="18"/>
                          <w:szCs w:val="18"/>
                        </w:rPr>
                        <w:t>oxfordmnd.net</w:t>
                      </w:r>
                    </w:p>
                    <w:p w14:paraId="7A8A8A19" w14:textId="77777777" w:rsidR="00AF4B42" w:rsidRDefault="00AF4B42" w:rsidP="00141D94">
                      <w:pPr>
                        <w:jc w:val="right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0E7F2" wp14:editId="35E86750">
                <wp:simplePos x="0" y="0"/>
                <wp:positionH relativeFrom="column">
                  <wp:posOffset>-898525</wp:posOffset>
                </wp:positionH>
                <wp:positionV relativeFrom="paragraph">
                  <wp:posOffset>114300</wp:posOffset>
                </wp:positionV>
                <wp:extent cx="4356100" cy="723900"/>
                <wp:effectExtent l="0" t="0" r="12700" b="1270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86B7F" w14:textId="77777777" w:rsidR="00AF4B42" w:rsidRPr="00703726" w:rsidRDefault="00AF4B42" w:rsidP="00502E0A">
                            <w:pPr>
                              <w:pStyle w:val="Heading5"/>
                              <w:rPr>
                                <w:rFonts w:ascii="Century Gothic" w:hAnsi="Century Gothic"/>
                                <w:b w:val="0"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703726">
                              <w:rPr>
                                <w:rFonts w:ascii="Century Gothic" w:hAnsi="Century Gothic"/>
                                <w:color w:val="003366"/>
                                <w:sz w:val="18"/>
                                <w:szCs w:val="18"/>
                              </w:rPr>
                              <w:t>Prof Kevin Talbot – Consultant Neurologist and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3726">
                              <w:rPr>
                                <w:rFonts w:ascii="Century Gothic" w:hAnsi="Century Gothic"/>
                                <w:color w:val="003366"/>
                                <w:sz w:val="18"/>
                                <w:szCs w:val="18"/>
                              </w:rPr>
                              <w:t>Care Centre Director</w:t>
                            </w:r>
                          </w:p>
                          <w:p w14:paraId="2420BD75" w14:textId="77777777" w:rsidR="00AF4B42" w:rsidRPr="00703726" w:rsidRDefault="00AF4B42" w:rsidP="00502E0A">
                            <w:pPr>
                              <w:pStyle w:val="Heading5"/>
                              <w:rPr>
                                <w:rFonts w:ascii="Century Gothic" w:hAnsi="Century Gothic"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18"/>
                                <w:szCs w:val="18"/>
                              </w:rPr>
                              <w:t xml:space="preserve">Prof </w:t>
                            </w:r>
                            <w:r w:rsidRPr="00703726">
                              <w:rPr>
                                <w:rFonts w:ascii="Century Gothic" w:hAnsi="Century Gothic"/>
                                <w:color w:val="003366"/>
                                <w:sz w:val="18"/>
                                <w:szCs w:val="18"/>
                              </w:rPr>
                              <w:t>Martin Turner – Consultant Neurologist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  <w:sz w:val="18"/>
                                <w:szCs w:val="18"/>
                              </w:rPr>
                              <w:t xml:space="preserve"> and Care Centre Co-Director</w:t>
                            </w:r>
                          </w:p>
                          <w:p w14:paraId="1710EE93" w14:textId="77777777" w:rsidR="00AF4B42" w:rsidRPr="00703726" w:rsidRDefault="00AF4B42" w:rsidP="00502E0A">
                            <w:pPr>
                              <w:rPr>
                                <w:rFonts w:ascii="Century Gothic" w:hAnsi="Century Gothic"/>
                                <w:b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703726">
                              <w:rPr>
                                <w:rFonts w:ascii="Century Gothic" w:hAnsi="Century Gothic"/>
                                <w:b/>
                                <w:color w:val="003366"/>
                                <w:sz w:val="18"/>
                                <w:szCs w:val="18"/>
                              </w:rPr>
                              <w:t>Rachael Marsden – MND Specialist Nurse and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33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3726">
                              <w:rPr>
                                <w:rFonts w:ascii="Century Gothic" w:hAnsi="Century Gothic"/>
                                <w:b/>
                                <w:color w:val="003366"/>
                                <w:sz w:val="18"/>
                                <w:szCs w:val="18"/>
                              </w:rPr>
                              <w:t>Care Centre Coordinator</w:t>
                            </w:r>
                          </w:p>
                          <w:p w14:paraId="7F9D324C" w14:textId="77777777" w:rsidR="00AF4B42" w:rsidRPr="00703726" w:rsidRDefault="00AF4B42" w:rsidP="00502E0A">
                            <w:pPr>
                              <w:rPr>
                                <w:rFonts w:ascii="Century Gothic" w:hAnsi="Century Gothic"/>
                                <w:b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3366"/>
                                <w:sz w:val="18"/>
                                <w:szCs w:val="18"/>
                              </w:rPr>
                              <w:t>Jenny Rolfe – MND</w:t>
                            </w:r>
                            <w:r w:rsidRPr="00703726">
                              <w:rPr>
                                <w:rFonts w:ascii="Century Gothic" w:hAnsi="Century Gothic"/>
                                <w:b/>
                                <w:color w:val="003366"/>
                                <w:sz w:val="18"/>
                                <w:szCs w:val="18"/>
                              </w:rPr>
                              <w:t xml:space="preserve"> Occupational Therapist</w:t>
                            </w:r>
                          </w:p>
                          <w:p w14:paraId="4C9F96F4" w14:textId="77777777" w:rsidR="00AF4B42" w:rsidRDefault="00AF4B42" w:rsidP="00141D94">
                            <w:pPr>
                              <w:rPr>
                                <w:rFonts w:ascii="Century Gothic" w:hAnsi="Century Gothic"/>
                                <w:color w:val="00336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E7F2" id="Text Box 17" o:spid="_x0000_s1027" type="#_x0000_t202" style="position:absolute;margin-left:-70.75pt;margin-top:9pt;width:343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BJhA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" stroked="f">
                <v:textbox>
                  <w:txbxContent>
                    <w:p w14:paraId="5D586B7F" w14:textId="77777777" w:rsidR="00AF4B42" w:rsidRPr="00703726" w:rsidRDefault="00AF4B42" w:rsidP="00502E0A">
                      <w:pPr>
                        <w:pStyle w:val="Heading5"/>
                        <w:rPr>
                          <w:rFonts w:ascii="Century Gothic" w:hAnsi="Century Gothic"/>
                          <w:b w:val="0"/>
                          <w:color w:val="003366"/>
                          <w:sz w:val="18"/>
                          <w:szCs w:val="18"/>
                        </w:rPr>
                      </w:pPr>
                      <w:r w:rsidRPr="00703726">
                        <w:rPr>
                          <w:rFonts w:ascii="Century Gothic" w:hAnsi="Century Gothic"/>
                          <w:color w:val="003366"/>
                          <w:sz w:val="18"/>
                          <w:szCs w:val="18"/>
                        </w:rPr>
                        <w:t>Prof Kevin Talbot – Consultant Neurologist and</w:t>
                      </w:r>
                      <w:r>
                        <w:rPr>
                          <w:rFonts w:ascii="Century Gothic" w:hAnsi="Century Gothic"/>
                          <w:color w:val="003366"/>
                          <w:sz w:val="18"/>
                          <w:szCs w:val="18"/>
                        </w:rPr>
                        <w:t xml:space="preserve"> </w:t>
                      </w:r>
                      <w:r w:rsidRPr="00703726">
                        <w:rPr>
                          <w:rFonts w:ascii="Century Gothic" w:hAnsi="Century Gothic"/>
                          <w:color w:val="003366"/>
                          <w:sz w:val="18"/>
                          <w:szCs w:val="18"/>
                        </w:rPr>
                        <w:t>Care Centre Director</w:t>
                      </w:r>
                    </w:p>
                    <w:p w14:paraId="2420BD75" w14:textId="77777777" w:rsidR="00AF4B42" w:rsidRPr="00703726" w:rsidRDefault="00AF4B42" w:rsidP="00502E0A">
                      <w:pPr>
                        <w:pStyle w:val="Heading5"/>
                        <w:rPr>
                          <w:rFonts w:ascii="Century Gothic" w:hAnsi="Century Gothic"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18"/>
                          <w:szCs w:val="18"/>
                        </w:rPr>
                        <w:t xml:space="preserve">Prof </w:t>
                      </w:r>
                      <w:r w:rsidRPr="00703726">
                        <w:rPr>
                          <w:rFonts w:ascii="Century Gothic" w:hAnsi="Century Gothic"/>
                          <w:color w:val="003366"/>
                          <w:sz w:val="18"/>
                          <w:szCs w:val="18"/>
                        </w:rPr>
                        <w:t>Martin Turner – Consultant Neurologist</w:t>
                      </w:r>
                      <w:r>
                        <w:rPr>
                          <w:rFonts w:ascii="Century Gothic" w:hAnsi="Century Gothic"/>
                          <w:color w:val="003366"/>
                          <w:sz w:val="18"/>
                          <w:szCs w:val="18"/>
                        </w:rPr>
                        <w:t xml:space="preserve"> and Care Centre Co-Director</w:t>
                      </w:r>
                    </w:p>
                    <w:p w14:paraId="1710EE93" w14:textId="77777777" w:rsidR="00AF4B42" w:rsidRPr="00703726" w:rsidRDefault="00AF4B42" w:rsidP="00502E0A">
                      <w:pPr>
                        <w:rPr>
                          <w:rFonts w:ascii="Century Gothic" w:hAnsi="Century Gothic"/>
                          <w:b/>
                          <w:color w:val="003366"/>
                          <w:sz w:val="18"/>
                          <w:szCs w:val="18"/>
                        </w:rPr>
                      </w:pPr>
                      <w:r w:rsidRPr="00703726">
                        <w:rPr>
                          <w:rFonts w:ascii="Century Gothic" w:hAnsi="Century Gothic"/>
                          <w:b/>
                          <w:color w:val="003366"/>
                          <w:sz w:val="18"/>
                          <w:szCs w:val="18"/>
                        </w:rPr>
                        <w:t>Rachael Marsden – MND Specialist Nurse and</w:t>
                      </w:r>
                      <w:r>
                        <w:rPr>
                          <w:rFonts w:ascii="Century Gothic" w:hAnsi="Century Gothic"/>
                          <w:b/>
                          <w:color w:val="003366"/>
                          <w:sz w:val="18"/>
                          <w:szCs w:val="18"/>
                        </w:rPr>
                        <w:t xml:space="preserve"> </w:t>
                      </w:r>
                      <w:r w:rsidRPr="00703726">
                        <w:rPr>
                          <w:rFonts w:ascii="Century Gothic" w:hAnsi="Century Gothic"/>
                          <w:b/>
                          <w:color w:val="003366"/>
                          <w:sz w:val="18"/>
                          <w:szCs w:val="18"/>
                        </w:rPr>
                        <w:t>Care Centre Coordinator</w:t>
                      </w:r>
                    </w:p>
                    <w:p w14:paraId="7F9D324C" w14:textId="77777777" w:rsidR="00AF4B42" w:rsidRPr="00703726" w:rsidRDefault="00AF4B42" w:rsidP="00502E0A">
                      <w:pPr>
                        <w:rPr>
                          <w:rFonts w:ascii="Century Gothic" w:hAnsi="Century Gothic"/>
                          <w:b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3366"/>
                          <w:sz w:val="18"/>
                          <w:szCs w:val="18"/>
                        </w:rPr>
                        <w:t>Jenny Rolfe – MND</w:t>
                      </w:r>
                      <w:r w:rsidRPr="00703726">
                        <w:rPr>
                          <w:rFonts w:ascii="Century Gothic" w:hAnsi="Century Gothic"/>
                          <w:b/>
                          <w:color w:val="003366"/>
                          <w:sz w:val="18"/>
                          <w:szCs w:val="18"/>
                        </w:rPr>
                        <w:t xml:space="preserve"> Occupational Therapist</w:t>
                      </w:r>
                    </w:p>
                    <w:p w14:paraId="4C9F96F4" w14:textId="77777777" w:rsidR="00AF4B42" w:rsidRDefault="00AF4B42" w:rsidP="00141D94">
                      <w:pPr>
                        <w:rPr>
                          <w:rFonts w:ascii="Century Gothic" w:hAnsi="Century Gothic"/>
                          <w:color w:val="003366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FEF533" wp14:editId="73851C5F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6867525" cy="777875"/>
                <wp:effectExtent l="0" t="0" r="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7525" cy="777875"/>
                          <a:chOff x="0" y="0"/>
                          <a:chExt cx="6867525" cy="77787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Snapshot 2008-10-16 12-51-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434340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OU logo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2925" y="0"/>
                            <a:ext cx="251460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46C2E" id="Group 3" o:spid="_x0000_s1026" style="position:absolute;margin-left:0;margin-top:-63pt;width:540.75pt;height:61.25pt;z-index:251659264;mso-position-horizontal:center;mso-position-horizontal-relative:margin" coordsize="68675,7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Snapshot 2008-10-16 12-51-21" style="position:absolute;top:190;width:4343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">
                  <v:imagedata r:id="rId10" o:title="Snapshot 2008-10-16 12-51-21" croptop="7791f"/>
                  <v:path arrowok="t"/>
                </v:shape>
                <v:shape id="Picture 20" o:spid="_x0000_s1028" type="#_x0000_t75" alt="OU logo" style="position:absolute;left:43529;width:25146;height: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">
                  <v:imagedata r:id="rId11" o:title="OU logo"/>
                  <v:path arrowok="t"/>
                </v:shape>
                <w10:wrap anchorx="margin"/>
              </v:group>
            </w:pict>
          </mc:Fallback>
        </mc:AlternateContent>
      </w:r>
    </w:p>
    <w:p w14:paraId="4DE1351C" w14:textId="77777777" w:rsidR="00141D94" w:rsidRDefault="00141D94" w:rsidP="00141D94">
      <w:pPr>
        <w:jc w:val="center"/>
        <w:rPr>
          <w:rFonts w:ascii="Arial" w:hAnsi="Arial" w:cs="Arial"/>
          <w:b/>
          <w:sz w:val="44"/>
          <w:szCs w:val="44"/>
        </w:rPr>
      </w:pPr>
    </w:p>
    <w:p w14:paraId="53BF5AF2" w14:textId="77777777" w:rsidR="00141D94" w:rsidRDefault="00141D94" w:rsidP="00141D94">
      <w:pPr>
        <w:jc w:val="center"/>
        <w:rPr>
          <w:rFonts w:ascii="Arial" w:hAnsi="Arial" w:cs="Arial"/>
          <w:b/>
          <w:sz w:val="44"/>
          <w:szCs w:val="44"/>
        </w:rPr>
      </w:pPr>
    </w:p>
    <w:p w14:paraId="6F10E5B4" w14:textId="77777777" w:rsidR="00141D94" w:rsidRDefault="00141D94" w:rsidP="00141D94">
      <w:pPr>
        <w:jc w:val="center"/>
        <w:rPr>
          <w:rFonts w:ascii="Arial" w:hAnsi="Arial" w:cs="Arial"/>
          <w:b/>
          <w:sz w:val="44"/>
          <w:szCs w:val="44"/>
        </w:rPr>
      </w:pPr>
    </w:p>
    <w:p w14:paraId="76492AE4" w14:textId="77777777" w:rsidR="007F3F79" w:rsidRDefault="007F3F79" w:rsidP="00A70F64">
      <w:pPr>
        <w:jc w:val="center"/>
        <w:rPr>
          <w:rFonts w:ascii="Arial" w:hAnsi="Arial" w:cs="Arial"/>
          <w:b/>
          <w:sz w:val="44"/>
          <w:szCs w:val="44"/>
        </w:rPr>
      </w:pPr>
      <w:r w:rsidRPr="008E58CF">
        <w:rPr>
          <w:rFonts w:ascii="Arial" w:hAnsi="Arial" w:cs="Arial"/>
          <w:b/>
          <w:sz w:val="44"/>
          <w:szCs w:val="44"/>
        </w:rPr>
        <w:t>Advances in Care in MND</w:t>
      </w:r>
    </w:p>
    <w:p w14:paraId="6FFF5A72" w14:textId="651E6D39" w:rsidR="00141D94" w:rsidRDefault="00B87E77" w:rsidP="006020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Pr="00B87E7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April 2018</w:t>
      </w:r>
    </w:p>
    <w:p w14:paraId="323DBDBA" w14:textId="77777777" w:rsidR="00602017" w:rsidRDefault="00602017" w:rsidP="006020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Jurys Inn, Godstow Road, Oxford</w:t>
      </w:r>
    </w:p>
    <w:p w14:paraId="05A45B38" w14:textId="77777777" w:rsidR="00602017" w:rsidRPr="00602017" w:rsidRDefault="00602017" w:rsidP="006020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7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8892"/>
      </w:tblGrid>
      <w:tr w:rsidR="00A70F64" w:rsidRPr="004861DC" w14:paraId="2B321C30" w14:textId="77777777" w:rsidTr="00960086">
        <w:tc>
          <w:tcPr>
            <w:tcW w:w="1080" w:type="dxa"/>
            <w:vAlign w:val="center"/>
          </w:tcPr>
          <w:p w14:paraId="0D4C343C" w14:textId="77777777" w:rsidR="00A70F64" w:rsidRPr="00D63E32" w:rsidRDefault="00A70F64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09:30</w:t>
            </w:r>
          </w:p>
        </w:tc>
        <w:tc>
          <w:tcPr>
            <w:tcW w:w="8892" w:type="dxa"/>
            <w:vAlign w:val="center"/>
          </w:tcPr>
          <w:p w14:paraId="3F7CA0D0" w14:textId="77777777" w:rsidR="00A70F64" w:rsidRPr="00D63E32" w:rsidRDefault="00D63E32" w:rsidP="0088097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 xml:space="preserve">Registration and </w:t>
            </w:r>
            <w:r w:rsidR="00880976">
              <w:rPr>
                <w:rFonts w:ascii="Arial" w:hAnsi="Arial" w:cs="Arial"/>
                <w:sz w:val="28"/>
                <w:szCs w:val="28"/>
              </w:rPr>
              <w:t>w</w:t>
            </w:r>
            <w:r w:rsidRPr="00D63E32">
              <w:rPr>
                <w:rFonts w:ascii="Arial" w:hAnsi="Arial" w:cs="Arial"/>
                <w:sz w:val="28"/>
                <w:szCs w:val="28"/>
              </w:rPr>
              <w:t>elcome</w:t>
            </w:r>
          </w:p>
        </w:tc>
      </w:tr>
      <w:tr w:rsidR="00A70F64" w:rsidRPr="004861DC" w14:paraId="6A69CE66" w14:textId="77777777" w:rsidTr="00960086">
        <w:tc>
          <w:tcPr>
            <w:tcW w:w="1080" w:type="dxa"/>
            <w:vAlign w:val="center"/>
          </w:tcPr>
          <w:p w14:paraId="3C7021FF" w14:textId="77777777" w:rsidR="00A70F64" w:rsidRPr="00D63E32" w:rsidRDefault="00A70F64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8892" w:type="dxa"/>
            <w:vAlign w:val="center"/>
          </w:tcPr>
          <w:p w14:paraId="34D51532" w14:textId="68FD6BBE" w:rsidR="00880976" w:rsidRDefault="00F5167A" w:rsidP="00880976">
            <w:pPr>
              <w:tabs>
                <w:tab w:val="left" w:pos="2055"/>
              </w:tabs>
              <w:spacing w:before="120" w:after="120"/>
              <w:rPr>
                <w:rFonts w:ascii="Arial" w:hAnsi="Arial" w:cs="Calibri"/>
                <w:sz w:val="28"/>
                <w:szCs w:val="28"/>
                <w:lang w:val="en-US"/>
              </w:rPr>
            </w:pPr>
            <w:r w:rsidRPr="00D63E32">
              <w:rPr>
                <w:rFonts w:ascii="Arial" w:hAnsi="Arial" w:cs="Calibri"/>
                <w:sz w:val="28"/>
                <w:szCs w:val="28"/>
                <w:lang w:val="en-US"/>
              </w:rPr>
              <w:t>MND</w:t>
            </w:r>
            <w:r w:rsidR="00B87E77">
              <w:rPr>
                <w:rFonts w:ascii="Arial" w:hAnsi="Arial" w:cs="Calibri"/>
                <w:sz w:val="28"/>
                <w:szCs w:val="28"/>
                <w:lang w:val="en-US"/>
              </w:rPr>
              <w:t>: key facts</w:t>
            </w:r>
          </w:p>
          <w:p w14:paraId="6D9AE5AB" w14:textId="77777777" w:rsidR="00602017" w:rsidRPr="00D63E32" w:rsidRDefault="00F5167A" w:rsidP="00602017">
            <w:pPr>
              <w:tabs>
                <w:tab w:val="left" w:pos="2055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Calibri"/>
                <w:i/>
                <w:sz w:val="28"/>
                <w:szCs w:val="28"/>
                <w:lang w:val="en-US"/>
              </w:rPr>
              <w:t>Professor Kevin Talbot</w:t>
            </w:r>
          </w:p>
        </w:tc>
      </w:tr>
      <w:tr w:rsidR="00A70F64" w:rsidRPr="004861DC" w14:paraId="008FF278" w14:textId="77777777" w:rsidTr="00960086">
        <w:tc>
          <w:tcPr>
            <w:tcW w:w="1080" w:type="dxa"/>
            <w:vAlign w:val="center"/>
          </w:tcPr>
          <w:p w14:paraId="782013DD" w14:textId="77777777" w:rsidR="00A70F64" w:rsidRPr="00D63E32" w:rsidRDefault="00A70F64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10:</w:t>
            </w:r>
            <w:r w:rsidR="005F45AC" w:rsidRPr="00D63E32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8892" w:type="dxa"/>
            <w:vAlign w:val="center"/>
          </w:tcPr>
          <w:p w14:paraId="01A70C4F" w14:textId="77777777" w:rsidR="00A70F64" w:rsidRPr="00D63E32" w:rsidRDefault="00A70F64" w:rsidP="00880976">
            <w:pPr>
              <w:tabs>
                <w:tab w:val="left" w:pos="2055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B</w:t>
            </w:r>
            <w:r w:rsidR="00732677" w:rsidRPr="00D63E32">
              <w:rPr>
                <w:rFonts w:ascii="Arial" w:hAnsi="Arial" w:cs="Arial"/>
                <w:sz w:val="28"/>
                <w:szCs w:val="28"/>
              </w:rPr>
              <w:t>REAK</w:t>
            </w:r>
            <w:r w:rsidR="00AF76BE" w:rsidRPr="00D63E3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70F64" w:rsidRPr="004861DC" w14:paraId="6A5B52E8" w14:textId="77777777" w:rsidTr="00960086">
        <w:tc>
          <w:tcPr>
            <w:tcW w:w="1080" w:type="dxa"/>
            <w:vAlign w:val="center"/>
          </w:tcPr>
          <w:p w14:paraId="2D5588D0" w14:textId="77777777" w:rsidR="00A70F64" w:rsidRPr="00D63E32" w:rsidRDefault="005F45AC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11.15</w:t>
            </w:r>
          </w:p>
        </w:tc>
        <w:tc>
          <w:tcPr>
            <w:tcW w:w="8892" w:type="dxa"/>
            <w:vAlign w:val="center"/>
          </w:tcPr>
          <w:p w14:paraId="6C268376" w14:textId="77777777" w:rsidR="00602017" w:rsidRDefault="0024145E" w:rsidP="003435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B87E77">
              <w:rPr>
                <w:rFonts w:ascii="Arial" w:hAnsi="Arial" w:cs="Arial"/>
                <w:sz w:val="28"/>
                <w:szCs w:val="28"/>
              </w:rPr>
              <w:t>ow to prevent unplanned admission to hospital</w:t>
            </w:r>
            <w:r>
              <w:rPr>
                <w:rFonts w:ascii="Arial" w:hAnsi="Arial" w:cs="Arial"/>
                <w:sz w:val="28"/>
                <w:szCs w:val="28"/>
              </w:rPr>
              <w:t xml:space="preserve"> in MND patients</w:t>
            </w:r>
          </w:p>
          <w:p w14:paraId="368368E1" w14:textId="2D13750C" w:rsidR="0024145E" w:rsidRPr="0024145E" w:rsidRDefault="00343501" w:rsidP="00343501">
            <w:pPr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343501">
              <w:rPr>
                <w:rFonts w:ascii="Arial" w:hAnsi="Arial" w:cs="Arial"/>
                <w:i/>
                <w:sz w:val="28"/>
                <w:szCs w:val="28"/>
              </w:rPr>
              <w:t>Rachael Marsden</w:t>
            </w:r>
          </w:p>
        </w:tc>
      </w:tr>
      <w:tr w:rsidR="00A70F64" w:rsidRPr="004861DC" w14:paraId="34C15059" w14:textId="77777777" w:rsidTr="00960086">
        <w:tc>
          <w:tcPr>
            <w:tcW w:w="1080" w:type="dxa"/>
            <w:vAlign w:val="center"/>
          </w:tcPr>
          <w:p w14:paraId="4C887FF2" w14:textId="1C8E4985" w:rsidR="00A70F64" w:rsidRPr="00D63E32" w:rsidRDefault="00A70F64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1</w:t>
            </w:r>
            <w:r w:rsidR="00434FE6" w:rsidRPr="00D63E32">
              <w:rPr>
                <w:rFonts w:ascii="Arial" w:hAnsi="Arial" w:cs="Arial"/>
                <w:sz w:val="28"/>
                <w:szCs w:val="28"/>
              </w:rPr>
              <w:t>2.00</w:t>
            </w:r>
          </w:p>
        </w:tc>
        <w:tc>
          <w:tcPr>
            <w:tcW w:w="8892" w:type="dxa"/>
            <w:vAlign w:val="center"/>
          </w:tcPr>
          <w:p w14:paraId="626CDA46" w14:textId="2642A7EC" w:rsidR="008A374B" w:rsidRDefault="00343501" w:rsidP="008A374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Technological advancements </w:t>
            </w:r>
            <w:r w:rsidR="008A374B">
              <w:rPr>
                <w:rFonts w:ascii="Arial" w:hAnsi="Arial" w:cs="Arial"/>
                <w:sz w:val="28"/>
                <w:szCs w:val="28"/>
              </w:rPr>
              <w:t>to assist daily living</w:t>
            </w:r>
          </w:p>
          <w:p w14:paraId="44881CAF" w14:textId="04FE9290" w:rsidR="00A10136" w:rsidRPr="00A10136" w:rsidRDefault="008A374B" w:rsidP="008A374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Jenny Rolfe</w:t>
            </w:r>
          </w:p>
        </w:tc>
      </w:tr>
      <w:tr w:rsidR="00A70F64" w:rsidRPr="004861DC" w14:paraId="7D3B1691" w14:textId="77777777" w:rsidTr="00960086">
        <w:tc>
          <w:tcPr>
            <w:tcW w:w="1080" w:type="dxa"/>
            <w:vAlign w:val="center"/>
          </w:tcPr>
          <w:p w14:paraId="773439F3" w14:textId="34214A04" w:rsidR="00A70F64" w:rsidRPr="00D63E32" w:rsidRDefault="0024145E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  <w:r w:rsidR="00890AA5" w:rsidRPr="00D63E32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8892" w:type="dxa"/>
            <w:vAlign w:val="center"/>
          </w:tcPr>
          <w:p w14:paraId="29A01464" w14:textId="77777777" w:rsidR="00A70F64" w:rsidRPr="00D63E32" w:rsidRDefault="00A70F64" w:rsidP="0088097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D63E32" w:rsidRPr="004861DC" w14:paraId="26606B06" w14:textId="77777777" w:rsidTr="00960086">
        <w:trPr>
          <w:trHeight w:val="894"/>
        </w:trPr>
        <w:tc>
          <w:tcPr>
            <w:tcW w:w="1080" w:type="dxa"/>
            <w:vAlign w:val="center"/>
          </w:tcPr>
          <w:p w14:paraId="5EDDBB80" w14:textId="24A6FD5F" w:rsidR="00D63E32" w:rsidRPr="00D63E32" w:rsidRDefault="0024145E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13.45</w:t>
            </w:r>
          </w:p>
        </w:tc>
        <w:tc>
          <w:tcPr>
            <w:tcW w:w="8892" w:type="dxa"/>
            <w:vAlign w:val="center"/>
          </w:tcPr>
          <w:p w14:paraId="31608660" w14:textId="77777777" w:rsidR="00D63E32" w:rsidRDefault="0024145E" w:rsidP="0024145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Management of respiratory symptoms in MND</w:t>
            </w:r>
          </w:p>
          <w:p w14:paraId="6BEE0C72" w14:textId="5154CEED" w:rsidR="0024145E" w:rsidRPr="0024145E" w:rsidRDefault="0024145E" w:rsidP="00960086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Julie </w:t>
            </w:r>
            <w:r w:rsidR="00D859FD">
              <w:rPr>
                <w:rFonts w:ascii="Arial" w:hAnsi="Arial" w:cs="Arial"/>
                <w:i/>
                <w:sz w:val="28"/>
                <w:szCs w:val="28"/>
              </w:rPr>
              <w:t>Young</w:t>
            </w:r>
            <w:r w:rsidR="00960086">
              <w:rPr>
                <w:rFonts w:ascii="Arial" w:hAnsi="Arial" w:cs="Arial"/>
                <w:i/>
                <w:sz w:val="28"/>
                <w:szCs w:val="28"/>
              </w:rPr>
              <w:t>, Advanced Physiotherapist Practitioner</w:t>
            </w:r>
          </w:p>
        </w:tc>
      </w:tr>
      <w:tr w:rsidR="00A70F64" w:rsidRPr="004861DC" w14:paraId="4817BBBC" w14:textId="77777777" w:rsidTr="00960086">
        <w:tc>
          <w:tcPr>
            <w:tcW w:w="1080" w:type="dxa"/>
            <w:vAlign w:val="center"/>
          </w:tcPr>
          <w:p w14:paraId="5BF69786" w14:textId="4339AB17" w:rsidR="00A70F64" w:rsidRPr="00D63E32" w:rsidRDefault="00A70F64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14:</w:t>
            </w:r>
            <w:r w:rsidR="008A374B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892" w:type="dxa"/>
            <w:vAlign w:val="center"/>
          </w:tcPr>
          <w:p w14:paraId="154F4CA0" w14:textId="6BD195CD" w:rsidR="008A374B" w:rsidRDefault="008A374B" w:rsidP="008A374B">
            <w:pPr>
              <w:spacing w:before="120" w:after="120"/>
              <w:rPr>
                <w:rFonts w:ascii="Arial" w:hAnsi="Arial" w:cs="Calibri"/>
                <w:sz w:val="28"/>
                <w:szCs w:val="30"/>
                <w:lang w:val="en-US"/>
              </w:rPr>
            </w:pPr>
            <w:r w:rsidRPr="003C33EF">
              <w:rPr>
                <w:rFonts w:ascii="Arial" w:hAnsi="Arial" w:cs="Calibri"/>
                <w:sz w:val="28"/>
                <w:szCs w:val="30"/>
                <w:lang w:val="en-US"/>
              </w:rPr>
              <w:t>Emerging</w:t>
            </w:r>
            <w:r>
              <w:rPr>
                <w:rFonts w:ascii="Arial" w:hAnsi="Arial" w:cs="Calibri"/>
                <w:sz w:val="28"/>
                <w:szCs w:val="30"/>
                <w:lang w:val="en-US"/>
              </w:rPr>
              <w:t xml:space="preserve"> and future treatments for MND</w:t>
            </w:r>
          </w:p>
          <w:p w14:paraId="1E1FE16C" w14:textId="1E3B518C" w:rsidR="00F8274E" w:rsidRPr="00F8274E" w:rsidRDefault="008A374B" w:rsidP="008A374B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 w:rsidRPr="00F90568">
              <w:rPr>
                <w:rFonts w:ascii="Arial" w:hAnsi="Arial" w:cs="Calibri"/>
                <w:i/>
                <w:sz w:val="28"/>
                <w:szCs w:val="30"/>
                <w:lang w:val="en-US"/>
              </w:rPr>
              <w:t>Professor Kevin Talbot</w:t>
            </w:r>
          </w:p>
        </w:tc>
      </w:tr>
      <w:tr w:rsidR="00A70F64" w:rsidRPr="004861DC" w14:paraId="0D9A904B" w14:textId="77777777" w:rsidTr="00960086">
        <w:tc>
          <w:tcPr>
            <w:tcW w:w="1080" w:type="dxa"/>
            <w:vAlign w:val="center"/>
          </w:tcPr>
          <w:p w14:paraId="5189EA6C" w14:textId="631C9322" w:rsidR="00A70F64" w:rsidRPr="00D63E32" w:rsidRDefault="00A70F64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15:</w:t>
            </w:r>
            <w:r w:rsidR="008A374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892" w:type="dxa"/>
            <w:vAlign w:val="center"/>
          </w:tcPr>
          <w:p w14:paraId="2FE8B5FE" w14:textId="1BDC782D" w:rsidR="00037283" w:rsidRPr="00D63E32" w:rsidRDefault="000B16C5" w:rsidP="0088097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BREAK</w:t>
            </w:r>
          </w:p>
        </w:tc>
      </w:tr>
      <w:tr w:rsidR="00F11677" w:rsidRPr="004861DC" w14:paraId="381012A7" w14:textId="77777777" w:rsidTr="00960086">
        <w:tc>
          <w:tcPr>
            <w:tcW w:w="1080" w:type="dxa"/>
            <w:vAlign w:val="center"/>
          </w:tcPr>
          <w:p w14:paraId="7D9E3781" w14:textId="77777777" w:rsidR="00F11677" w:rsidRPr="00D63E32" w:rsidRDefault="00F11677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3E32">
              <w:rPr>
                <w:rFonts w:ascii="Arial" w:hAnsi="Arial" w:cs="Arial"/>
                <w:sz w:val="28"/>
                <w:szCs w:val="28"/>
              </w:rPr>
              <w:t>15.45</w:t>
            </w:r>
          </w:p>
        </w:tc>
        <w:tc>
          <w:tcPr>
            <w:tcW w:w="8892" w:type="dxa"/>
            <w:vAlign w:val="center"/>
          </w:tcPr>
          <w:p w14:paraId="39C43AC9" w14:textId="3D9072C8" w:rsidR="00F11677" w:rsidRPr="00464EEB" w:rsidRDefault="00464EEB" w:rsidP="00593243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Unproven treatments: the right to try? </w:t>
            </w:r>
            <w:r w:rsidR="00593243">
              <w:rPr>
                <w:rFonts w:ascii="Arial" w:hAnsi="Arial" w:cs="Arial"/>
                <w:i/>
                <w:sz w:val="28"/>
                <w:szCs w:val="28"/>
              </w:rPr>
              <w:t>MND Team</w:t>
            </w:r>
          </w:p>
        </w:tc>
      </w:tr>
      <w:tr w:rsidR="00BF67CD" w:rsidRPr="004861DC" w14:paraId="3EF4B013" w14:textId="77777777" w:rsidTr="00960086">
        <w:tc>
          <w:tcPr>
            <w:tcW w:w="1080" w:type="dxa"/>
            <w:vAlign w:val="center"/>
          </w:tcPr>
          <w:p w14:paraId="59DF31DF" w14:textId="4C13A849" w:rsidR="00BF67CD" w:rsidRPr="00D63E32" w:rsidRDefault="00BF67CD" w:rsidP="008E58C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16.30</w:t>
            </w:r>
          </w:p>
        </w:tc>
        <w:tc>
          <w:tcPr>
            <w:tcW w:w="8892" w:type="dxa"/>
            <w:vAlign w:val="center"/>
          </w:tcPr>
          <w:p w14:paraId="62890E41" w14:textId="137B924A" w:rsidR="00BF67CD" w:rsidRDefault="008A374B" w:rsidP="0088097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End of meeting</w:t>
            </w:r>
          </w:p>
        </w:tc>
      </w:tr>
    </w:tbl>
    <w:p w14:paraId="5BA85E24" w14:textId="1B87A920" w:rsidR="00E81C23" w:rsidRDefault="008E58CF" w:rsidP="009600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960086">
        <w:rPr>
          <w:rFonts w:ascii="Arial" w:hAnsi="Arial" w:cs="Arial"/>
          <w:b/>
          <w:sz w:val="28"/>
          <w:szCs w:val="28"/>
        </w:rPr>
        <w:t xml:space="preserve">Please email hjsconference@btinternet.com if you have any queries. </w:t>
      </w:r>
    </w:p>
    <w:p w14:paraId="6530843C" w14:textId="3E6FE740" w:rsidR="00A10136" w:rsidRDefault="00A10136" w:rsidP="009600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apply</w:t>
      </w:r>
      <w:r w:rsidR="00960086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please use the link below. Payment </w:t>
      </w:r>
      <w:r w:rsidR="00960086">
        <w:rPr>
          <w:rFonts w:ascii="Arial" w:hAnsi="Arial" w:cs="Arial"/>
          <w:b/>
          <w:sz w:val="28"/>
          <w:szCs w:val="28"/>
        </w:rPr>
        <w:t xml:space="preserve">(£80) </w:t>
      </w:r>
      <w:r>
        <w:rPr>
          <w:rFonts w:ascii="Arial" w:hAnsi="Arial" w:cs="Arial"/>
          <w:b/>
          <w:sz w:val="28"/>
          <w:szCs w:val="28"/>
        </w:rPr>
        <w:t>is required at the time of application</w:t>
      </w:r>
      <w:r w:rsidR="00960086">
        <w:rPr>
          <w:rFonts w:ascii="Arial" w:hAnsi="Arial" w:cs="Arial"/>
          <w:b/>
          <w:sz w:val="28"/>
          <w:szCs w:val="28"/>
        </w:rPr>
        <w:t xml:space="preserve"> and we cannot invoice for payment</w:t>
      </w:r>
      <w:r>
        <w:rPr>
          <w:rFonts w:ascii="Arial" w:hAnsi="Arial" w:cs="Arial"/>
          <w:b/>
          <w:sz w:val="28"/>
          <w:szCs w:val="28"/>
        </w:rPr>
        <w:t>:</w:t>
      </w:r>
    </w:p>
    <w:p w14:paraId="0E35F4D0" w14:textId="46FD7CBF" w:rsidR="00960086" w:rsidRDefault="00F7679F" w:rsidP="00960086">
      <w:pPr>
        <w:rPr>
          <w:rFonts w:ascii="Arial" w:hAnsi="Arial" w:cs="Arial"/>
          <w:b/>
          <w:sz w:val="28"/>
          <w:szCs w:val="28"/>
        </w:rPr>
      </w:pPr>
      <w:hyperlink r:id="rId12" w:history="1">
        <w:r w:rsidR="00343501">
          <w:rPr>
            <w:rStyle w:val="Hyperlink"/>
            <w:rFonts w:ascii="Calibri" w:hAnsi="Calibri" w:cs="Calibri"/>
          </w:rPr>
          <w:t>http://www.oxforduniversitystores.co.uk/short-courses/nuffield-department-of-clinical-</w:t>
        </w:r>
        <w:bookmarkStart w:id="0" w:name="_GoBack"/>
        <w:bookmarkEnd w:id="0"/>
        <w:r w:rsidR="00343501">
          <w:rPr>
            <w:rStyle w:val="Hyperlink"/>
            <w:rFonts w:ascii="Calibri" w:hAnsi="Calibri" w:cs="Calibri"/>
          </w:rPr>
          <w:t>n</w:t>
        </w:r>
        <w:r w:rsidR="00343501">
          <w:rPr>
            <w:rStyle w:val="Hyperlink"/>
            <w:rFonts w:ascii="Calibri" w:hAnsi="Calibri" w:cs="Calibri"/>
          </w:rPr>
          <w:t>eurosciences/nuffield-department-of-clinical-neurosciences/mnd-study-day-10-april-2018</w:t>
        </w:r>
      </w:hyperlink>
    </w:p>
    <w:sectPr w:rsidR="00960086" w:rsidSect="00E341E3">
      <w:footerReference w:type="even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F070" w14:textId="77777777" w:rsidR="00E718FE" w:rsidRDefault="00E718FE">
      <w:r>
        <w:separator/>
      </w:r>
    </w:p>
  </w:endnote>
  <w:endnote w:type="continuationSeparator" w:id="0">
    <w:p w14:paraId="6D1CD615" w14:textId="77777777" w:rsidR="00E718FE" w:rsidRDefault="00E7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BAD5" w14:textId="77777777" w:rsidR="00AF4B42" w:rsidRDefault="00650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4B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B5665" w14:textId="77777777" w:rsidR="00AF4B42" w:rsidRDefault="00AF4B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4850" w14:textId="77777777" w:rsidR="00E718FE" w:rsidRDefault="00E718FE">
      <w:r>
        <w:separator/>
      </w:r>
    </w:p>
  </w:footnote>
  <w:footnote w:type="continuationSeparator" w:id="0">
    <w:p w14:paraId="26DDB157" w14:textId="77777777" w:rsidR="00E718FE" w:rsidRDefault="00E7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1E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62C23"/>
    <w:multiLevelType w:val="hybridMultilevel"/>
    <w:tmpl w:val="ED24F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A6505"/>
    <w:multiLevelType w:val="hybridMultilevel"/>
    <w:tmpl w:val="ACC450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30706"/>
    <w:multiLevelType w:val="hybridMultilevel"/>
    <w:tmpl w:val="983C9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316BE"/>
    <w:multiLevelType w:val="hybridMultilevel"/>
    <w:tmpl w:val="7B4A28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B6EAB"/>
    <w:multiLevelType w:val="hybridMultilevel"/>
    <w:tmpl w:val="A858BF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A679B"/>
    <w:multiLevelType w:val="hybridMultilevel"/>
    <w:tmpl w:val="DD70A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913206"/>
    <w:multiLevelType w:val="hybridMultilevel"/>
    <w:tmpl w:val="A43E7BF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4097" style="mso-position-vertical-relative:page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Brain&lt;/Style&gt;&lt;LeftDelim&gt;{&lt;/LeftDelim&gt;&lt;RightDelim&gt;}&lt;/RightDelim&gt;&lt;FontName&gt;Century Gothic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ND.enl&lt;/item&gt;&lt;/Libraries&gt;&lt;/ENLibraries&gt;"/>
  </w:docVars>
  <w:rsids>
    <w:rsidRoot w:val="00460733"/>
    <w:rsid w:val="00037283"/>
    <w:rsid w:val="00064252"/>
    <w:rsid w:val="000B16C5"/>
    <w:rsid w:val="000B1FC6"/>
    <w:rsid w:val="000D2A3D"/>
    <w:rsid w:val="000D3475"/>
    <w:rsid w:val="000E609C"/>
    <w:rsid w:val="00100FFA"/>
    <w:rsid w:val="0012453F"/>
    <w:rsid w:val="00141D94"/>
    <w:rsid w:val="00190E4B"/>
    <w:rsid w:val="001A468F"/>
    <w:rsid w:val="001B5EE2"/>
    <w:rsid w:val="00217D6F"/>
    <w:rsid w:val="0024145E"/>
    <w:rsid w:val="002848F6"/>
    <w:rsid w:val="002C171A"/>
    <w:rsid w:val="00331376"/>
    <w:rsid w:val="00343501"/>
    <w:rsid w:val="003825F5"/>
    <w:rsid w:val="00400B3D"/>
    <w:rsid w:val="00434FE6"/>
    <w:rsid w:val="00460733"/>
    <w:rsid w:val="00464EEB"/>
    <w:rsid w:val="004861DC"/>
    <w:rsid w:val="004C722F"/>
    <w:rsid w:val="004D0B5E"/>
    <w:rsid w:val="004F033C"/>
    <w:rsid w:val="00502E0A"/>
    <w:rsid w:val="005717DD"/>
    <w:rsid w:val="00593243"/>
    <w:rsid w:val="005A4ADD"/>
    <w:rsid w:val="005E7806"/>
    <w:rsid w:val="005F45AC"/>
    <w:rsid w:val="00602017"/>
    <w:rsid w:val="00650689"/>
    <w:rsid w:val="006628C7"/>
    <w:rsid w:val="00683E27"/>
    <w:rsid w:val="006F18E7"/>
    <w:rsid w:val="0070381B"/>
    <w:rsid w:val="00732677"/>
    <w:rsid w:val="00773CFD"/>
    <w:rsid w:val="007862BE"/>
    <w:rsid w:val="007F3F79"/>
    <w:rsid w:val="007F5F87"/>
    <w:rsid w:val="00810159"/>
    <w:rsid w:val="00880976"/>
    <w:rsid w:val="00890AA5"/>
    <w:rsid w:val="008A374B"/>
    <w:rsid w:val="008C7C92"/>
    <w:rsid w:val="008E3450"/>
    <w:rsid w:val="008E47EC"/>
    <w:rsid w:val="008E58CF"/>
    <w:rsid w:val="00914EF6"/>
    <w:rsid w:val="00934813"/>
    <w:rsid w:val="00960086"/>
    <w:rsid w:val="009813F3"/>
    <w:rsid w:val="009D00B9"/>
    <w:rsid w:val="009F16A6"/>
    <w:rsid w:val="009F4A07"/>
    <w:rsid w:val="00A00380"/>
    <w:rsid w:val="00A10136"/>
    <w:rsid w:val="00A47A85"/>
    <w:rsid w:val="00A70F64"/>
    <w:rsid w:val="00A84753"/>
    <w:rsid w:val="00A91E9B"/>
    <w:rsid w:val="00AF4B42"/>
    <w:rsid w:val="00AF76BE"/>
    <w:rsid w:val="00B74E4C"/>
    <w:rsid w:val="00B77B10"/>
    <w:rsid w:val="00B87E77"/>
    <w:rsid w:val="00BF67CD"/>
    <w:rsid w:val="00C306B0"/>
    <w:rsid w:val="00C70ADA"/>
    <w:rsid w:val="00CC01AF"/>
    <w:rsid w:val="00CD2A74"/>
    <w:rsid w:val="00CD5B4D"/>
    <w:rsid w:val="00D63E32"/>
    <w:rsid w:val="00D859FD"/>
    <w:rsid w:val="00D942DD"/>
    <w:rsid w:val="00DB4D46"/>
    <w:rsid w:val="00DB4FE8"/>
    <w:rsid w:val="00E341E3"/>
    <w:rsid w:val="00E43BF4"/>
    <w:rsid w:val="00E718FE"/>
    <w:rsid w:val="00E81C23"/>
    <w:rsid w:val="00F11677"/>
    <w:rsid w:val="00F5167A"/>
    <w:rsid w:val="00F7679F"/>
    <w:rsid w:val="00F76809"/>
    <w:rsid w:val="00F8274E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vertical-relative:page" fill="f" fillcolor="white" stroke="f">
      <v:fill color="white" on="f"/>
      <v:stroke on="f"/>
      <v:shadow offset=".74831mm,.74831mm"/>
    </o:shapedefaults>
    <o:shapelayout v:ext="edit">
      <o:idmap v:ext="edit" data="1"/>
    </o:shapelayout>
  </w:shapeDefaults>
  <w:decimalSymbol w:val="."/>
  <w:listSeparator w:val=","/>
  <w14:docId w14:val="2E98B8BB"/>
  <w15:docId w15:val="{13953C31-AD54-4657-BB7C-490C8D4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E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34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341E3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E341E3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341E3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41E3"/>
    <w:pPr>
      <w:tabs>
        <w:tab w:val="center" w:pos="4153"/>
        <w:tab w:val="right" w:pos="8306"/>
      </w:tabs>
    </w:pPr>
    <w:rPr>
      <w:rFonts w:eastAsia="MS Mincho"/>
      <w:szCs w:val="20"/>
    </w:rPr>
  </w:style>
  <w:style w:type="paragraph" w:styleId="BodyTextIndent">
    <w:name w:val="Body Text Indent"/>
    <w:basedOn w:val="Normal"/>
    <w:semiHidden/>
    <w:rsid w:val="00E341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240" w:lineRule="exact"/>
    </w:pPr>
    <w:rPr>
      <w:sz w:val="22"/>
      <w:szCs w:val="20"/>
      <w:lang w:val="en-US"/>
    </w:rPr>
  </w:style>
  <w:style w:type="paragraph" w:styleId="Footer">
    <w:name w:val="footer"/>
    <w:basedOn w:val="Normal"/>
    <w:semiHidden/>
    <w:rsid w:val="00E341E3"/>
    <w:pPr>
      <w:tabs>
        <w:tab w:val="center" w:pos="4153"/>
        <w:tab w:val="right" w:pos="8306"/>
      </w:tabs>
    </w:pPr>
    <w:rPr>
      <w:szCs w:val="20"/>
    </w:rPr>
  </w:style>
  <w:style w:type="paragraph" w:styleId="BodyText2">
    <w:name w:val="Body Text 2"/>
    <w:basedOn w:val="Normal"/>
    <w:semiHidden/>
    <w:rsid w:val="00E341E3"/>
    <w:pPr>
      <w:spacing w:after="120" w:line="480" w:lineRule="auto"/>
    </w:pPr>
  </w:style>
  <w:style w:type="character" w:styleId="Hyperlink">
    <w:name w:val="Hyperlink"/>
    <w:semiHidden/>
    <w:rsid w:val="00E341E3"/>
    <w:rPr>
      <w:color w:val="0000FF"/>
      <w:u w:val="single"/>
    </w:rPr>
  </w:style>
  <w:style w:type="paragraph" w:styleId="BodyText">
    <w:name w:val="Body Text"/>
    <w:basedOn w:val="Normal"/>
    <w:semiHidden/>
    <w:rsid w:val="00E341E3"/>
    <w:rPr>
      <w:b/>
      <w:bCs/>
    </w:rPr>
  </w:style>
  <w:style w:type="paragraph" w:styleId="BodyText3">
    <w:name w:val="Body Text 3"/>
    <w:basedOn w:val="Normal"/>
    <w:semiHidden/>
    <w:rsid w:val="00E341E3"/>
    <w:pPr>
      <w:jc w:val="both"/>
    </w:pPr>
  </w:style>
  <w:style w:type="character" w:styleId="PageNumber">
    <w:name w:val="page number"/>
    <w:basedOn w:val="DefaultParagraphFont"/>
    <w:semiHidden/>
    <w:rsid w:val="00E341E3"/>
  </w:style>
  <w:style w:type="table" w:styleId="TableGrid">
    <w:name w:val="Table Grid"/>
    <w:basedOn w:val="TableNormal"/>
    <w:uiPriority w:val="59"/>
    <w:rsid w:val="00532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D5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0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50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0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0B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BF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8A4990"/>
    <w:rPr>
      <w:b/>
      <w:bCs/>
      <w:szCs w:val="24"/>
      <w:lang w:val="en-GB"/>
    </w:rPr>
  </w:style>
  <w:style w:type="character" w:customStyle="1" w:styleId="Heading6Char">
    <w:name w:val="Heading 6 Char"/>
    <w:link w:val="Heading6"/>
    <w:rsid w:val="008A4990"/>
    <w:rPr>
      <w:b/>
      <w:bCs/>
      <w:sz w:val="16"/>
      <w:szCs w:val="24"/>
      <w:lang w:val="en-GB"/>
    </w:rPr>
  </w:style>
  <w:style w:type="character" w:customStyle="1" w:styleId="description">
    <w:name w:val="description"/>
    <w:basedOn w:val="DefaultParagraphFont"/>
    <w:rsid w:val="00F11677"/>
  </w:style>
  <w:style w:type="character" w:styleId="FollowedHyperlink">
    <w:name w:val="FollowedHyperlink"/>
    <w:basedOn w:val="DefaultParagraphFont"/>
    <w:rsid w:val="00190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xforduniversitystores.co.uk/short-courses/nuffield-department-of-clinical-neurosciences/nuffield-department-of-clinical-neurosciences/mnd-study-day-10-april-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lfeJ\Local%20Settings\Temporary%20Internet%20Files\OLK3\MND%20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9D56-2E8D-4773-AF40-77BB9027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MND headed.dot</Template>
  <TotalTime>1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1154</CharactersWithSpaces>
  <SharedDoc>false</SharedDoc>
  <HLinks>
    <vt:vector size="12" baseType="variant">
      <vt:variant>
        <vt:i4>1507347</vt:i4>
      </vt:variant>
      <vt:variant>
        <vt:i4>-1</vt:i4>
      </vt:variant>
      <vt:variant>
        <vt:i4>1043</vt:i4>
      </vt:variant>
      <vt:variant>
        <vt:i4>1</vt:i4>
      </vt:variant>
      <vt:variant>
        <vt:lpwstr>Snapshot 2008-10-16 12-51-21</vt:lpwstr>
      </vt:variant>
      <vt:variant>
        <vt:lpwstr/>
      </vt:variant>
      <vt:variant>
        <vt:i4>8257615</vt:i4>
      </vt:variant>
      <vt:variant>
        <vt:i4>-1</vt:i4>
      </vt:variant>
      <vt:variant>
        <vt:i4>1044</vt:i4>
      </vt:variant>
      <vt:variant>
        <vt:i4>1</vt:i4>
      </vt:variant>
      <vt:variant>
        <vt:lpwstr>OU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rolfe</dc:creator>
  <cp:lastModifiedBy>nandrew</cp:lastModifiedBy>
  <cp:revision>2</cp:revision>
  <cp:lastPrinted>2016-11-17T15:31:00Z</cp:lastPrinted>
  <dcterms:created xsi:type="dcterms:W3CDTF">2018-01-19T13:20:00Z</dcterms:created>
  <dcterms:modified xsi:type="dcterms:W3CDTF">2018-01-19T13:20:00Z</dcterms:modified>
</cp:coreProperties>
</file>